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82" w:rsidRDefault="00AC0C82" w:rsidP="00181F54">
      <w:pPr>
        <w:rPr>
          <w:noProof/>
        </w:rPr>
      </w:pPr>
      <w:r>
        <w:rPr>
          <w:noProof/>
        </w:rPr>
        <w:t xml:space="preserve">                        </w:t>
      </w:r>
    </w:p>
    <w:p w:rsidR="004B1701" w:rsidRPr="00A95C7B" w:rsidRDefault="00AC0C82" w:rsidP="00A95C7B">
      <w:pPr>
        <w:rPr>
          <w:b/>
          <w:bCs/>
          <w:sz w:val="28"/>
          <w:szCs w:val="32"/>
        </w:rPr>
      </w:pPr>
      <w:r>
        <w:t>Erlanger Partnerschaft für Demokratie</w:t>
      </w:r>
      <w:r w:rsidR="00A95C7B">
        <w:t xml:space="preserve"> </w:t>
      </w:r>
      <w:r w:rsidR="00A95C7B">
        <w:tab/>
      </w:r>
      <w:r w:rsidR="00A95C7B" w:rsidRPr="00AC0C82">
        <w:rPr>
          <w:b/>
          <w:bCs/>
          <w:sz w:val="28"/>
          <w:szCs w:val="32"/>
        </w:rPr>
        <w:t xml:space="preserve">Projektantrag </w:t>
      </w:r>
      <w:r w:rsidR="00A95C7B">
        <w:rPr>
          <w:b/>
          <w:bCs/>
          <w:sz w:val="28"/>
          <w:szCs w:val="32"/>
        </w:rPr>
        <w:t>„Demokratie leben!“</w:t>
      </w:r>
    </w:p>
    <w:p w:rsidR="00AC0C82" w:rsidRDefault="00AC0C82" w:rsidP="000B0786">
      <w:r>
        <w:t>Stadtjugendring Erlangen</w:t>
      </w:r>
    </w:p>
    <w:p w:rsidR="00AC0C82" w:rsidRDefault="00AC0C82" w:rsidP="00AC0C82">
      <w:proofErr w:type="spellStart"/>
      <w:r>
        <w:t>Gebbertstraße</w:t>
      </w:r>
      <w:proofErr w:type="spellEnd"/>
      <w:r>
        <w:t xml:space="preserve"> 1</w:t>
      </w:r>
    </w:p>
    <w:p w:rsidR="00AC0C82" w:rsidRDefault="00AC0C82" w:rsidP="00E4458F">
      <w:pPr>
        <w:tabs>
          <w:tab w:val="left" w:pos="5940"/>
        </w:tabs>
      </w:pPr>
      <w:r>
        <w:t>91052 Erlangen</w:t>
      </w:r>
      <w:r w:rsidR="00E4458F">
        <w:tab/>
      </w:r>
    </w:p>
    <w:p w:rsidR="00AC0C82" w:rsidRDefault="00E4458F" w:rsidP="00E4458F">
      <w:pPr>
        <w:tabs>
          <w:tab w:val="left" w:pos="5868"/>
        </w:tabs>
      </w:pPr>
      <w:r>
        <w:tab/>
      </w:r>
    </w:p>
    <w:p w:rsidR="00AC0C82" w:rsidRPr="00AC0C82" w:rsidRDefault="00AC0C82" w:rsidP="00AC0C82">
      <w:pPr>
        <w:jc w:val="center"/>
        <w:rPr>
          <w:b/>
          <w:bCs/>
          <w:sz w:val="28"/>
          <w:szCs w:val="32"/>
        </w:rPr>
      </w:pPr>
    </w:p>
    <w:p w:rsidR="00AC0C82" w:rsidRPr="00AC0C82" w:rsidRDefault="00AC0C82" w:rsidP="000B0786">
      <w:pPr>
        <w:rPr>
          <w:sz w:val="20"/>
          <w:szCs w:val="22"/>
        </w:rPr>
      </w:pPr>
      <w:r w:rsidRPr="00AC0C82">
        <w:rPr>
          <w:sz w:val="20"/>
          <w:szCs w:val="22"/>
        </w:rPr>
        <w:t>Liebe Antragstell</w:t>
      </w:r>
      <w:r w:rsidR="00E4458F">
        <w:rPr>
          <w:sz w:val="20"/>
          <w:szCs w:val="22"/>
        </w:rPr>
        <w:t>er</w:t>
      </w:r>
      <w:r w:rsidRPr="00AC0C82">
        <w:rPr>
          <w:sz w:val="20"/>
          <w:szCs w:val="22"/>
        </w:rPr>
        <w:t>innen, liebe Antragsteller,</w:t>
      </w:r>
    </w:p>
    <w:p w:rsidR="00AC0C82" w:rsidRDefault="00AC0C82" w:rsidP="000B0786">
      <w:pPr>
        <w:rPr>
          <w:sz w:val="20"/>
          <w:szCs w:val="22"/>
        </w:rPr>
      </w:pPr>
      <w:r w:rsidRPr="00AC0C82">
        <w:rPr>
          <w:sz w:val="20"/>
          <w:szCs w:val="22"/>
        </w:rPr>
        <w:t>bitte füllen Sie dieses Formular vollständ</w:t>
      </w:r>
      <w:r w:rsidR="00E4458F">
        <w:rPr>
          <w:sz w:val="20"/>
          <w:szCs w:val="22"/>
        </w:rPr>
        <w:t xml:space="preserve">ig aus und senden es per </w:t>
      </w:r>
      <w:proofErr w:type="spellStart"/>
      <w:r w:rsidR="00E4458F">
        <w:rPr>
          <w:sz w:val="20"/>
          <w:szCs w:val="22"/>
        </w:rPr>
        <w:t>e-Mail</w:t>
      </w:r>
      <w:proofErr w:type="spellEnd"/>
      <w:r w:rsidR="00E4458F">
        <w:rPr>
          <w:sz w:val="20"/>
          <w:szCs w:val="22"/>
        </w:rPr>
        <w:t xml:space="preserve"> </w:t>
      </w:r>
      <w:r w:rsidRPr="00AC0C82">
        <w:rPr>
          <w:sz w:val="20"/>
          <w:szCs w:val="22"/>
        </w:rPr>
        <w:t xml:space="preserve">an </w:t>
      </w:r>
      <w:r w:rsidR="00E4458F">
        <w:rPr>
          <w:sz w:val="20"/>
          <w:szCs w:val="22"/>
        </w:rPr>
        <w:t xml:space="preserve">die </w:t>
      </w:r>
      <w:r w:rsidRPr="00AC0C82">
        <w:rPr>
          <w:sz w:val="20"/>
          <w:szCs w:val="22"/>
        </w:rPr>
        <w:t xml:space="preserve">„Erlanger Partnerschaft für Demokratie“. </w:t>
      </w:r>
    </w:p>
    <w:p w:rsidR="000776B3" w:rsidRDefault="000776B3" w:rsidP="000B0786">
      <w:pPr>
        <w:rPr>
          <w:sz w:val="20"/>
          <w:szCs w:val="22"/>
        </w:rPr>
      </w:pPr>
      <w:proofErr w:type="gramStart"/>
      <w:r>
        <w:rPr>
          <w:sz w:val="20"/>
          <w:szCs w:val="22"/>
        </w:rPr>
        <w:t>Projektnummer:_</w:t>
      </w:r>
      <w:proofErr w:type="gramEnd"/>
      <w:r>
        <w:rPr>
          <w:sz w:val="20"/>
          <w:szCs w:val="22"/>
        </w:rPr>
        <w:t>___________________________</w:t>
      </w:r>
      <w:r w:rsidR="00691E8E">
        <w:rPr>
          <w:sz w:val="20"/>
          <w:szCs w:val="22"/>
        </w:rPr>
        <w:t xml:space="preserve"> (</w:t>
      </w:r>
      <w:r w:rsidR="00E4458F">
        <w:rPr>
          <w:sz w:val="20"/>
          <w:szCs w:val="22"/>
        </w:rPr>
        <w:t>Bitte nicht ausfüllen)</w:t>
      </w:r>
    </w:p>
    <w:p w:rsidR="00F7572B" w:rsidRDefault="00F7572B" w:rsidP="000B0786">
      <w:pPr>
        <w:rPr>
          <w:sz w:val="20"/>
          <w:szCs w:val="22"/>
        </w:rPr>
      </w:pPr>
    </w:p>
    <w:p w:rsidR="00F7572B" w:rsidRPr="00F7572B" w:rsidRDefault="00F7572B" w:rsidP="000B0786">
      <w:pPr>
        <w:rPr>
          <w:b/>
          <w:bCs/>
          <w:sz w:val="20"/>
          <w:szCs w:val="22"/>
        </w:rPr>
      </w:pPr>
      <w:r w:rsidRPr="00F7572B">
        <w:rPr>
          <w:b/>
          <w:bCs/>
          <w:sz w:val="24"/>
          <w:szCs w:val="28"/>
          <w:highlight w:val="lightGray"/>
        </w:rPr>
        <w:t>1. Träger des Einzelprojektes</w:t>
      </w:r>
    </w:p>
    <w:tbl>
      <w:tblPr>
        <w:tblStyle w:val="Tabellenraster"/>
        <w:tblW w:w="9214" w:type="dxa"/>
        <w:tblInd w:w="142" w:type="dxa"/>
        <w:tblLook w:val="04A0" w:firstRow="1" w:lastRow="0" w:firstColumn="1" w:lastColumn="0" w:noHBand="0" w:noVBand="1"/>
      </w:tblPr>
      <w:tblGrid>
        <w:gridCol w:w="9214"/>
      </w:tblGrid>
      <w:tr w:rsidR="000776B3" w:rsidTr="00A95C7B">
        <w:trPr>
          <w:trHeight w:val="430"/>
        </w:trPr>
        <w:tc>
          <w:tcPr>
            <w:tcW w:w="9214" w:type="dxa"/>
          </w:tcPr>
          <w:p w:rsidR="000776B3" w:rsidRPr="00F7572B" w:rsidRDefault="000776B3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 xml:space="preserve">Name: </w:t>
            </w:r>
          </w:p>
        </w:tc>
      </w:tr>
      <w:tr w:rsidR="000776B3" w:rsidTr="00A95C7B">
        <w:trPr>
          <w:trHeight w:val="416"/>
        </w:trPr>
        <w:tc>
          <w:tcPr>
            <w:tcW w:w="9214" w:type="dxa"/>
          </w:tcPr>
          <w:p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>Art des Trägers</w:t>
            </w:r>
            <w:r w:rsidR="00E4458F">
              <w:rPr>
                <w:sz w:val="24"/>
                <w:szCs w:val="28"/>
              </w:rPr>
              <w:t xml:space="preserve"> (Verein / Verband)</w:t>
            </w:r>
            <w:r w:rsidRPr="00F7572B">
              <w:rPr>
                <w:sz w:val="24"/>
                <w:szCs w:val="28"/>
              </w:rPr>
              <w:t>:</w:t>
            </w:r>
          </w:p>
        </w:tc>
      </w:tr>
      <w:tr w:rsidR="000776B3" w:rsidTr="00A95C7B">
        <w:trPr>
          <w:trHeight w:val="416"/>
        </w:trPr>
        <w:tc>
          <w:tcPr>
            <w:tcW w:w="9214" w:type="dxa"/>
          </w:tcPr>
          <w:p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>Straße / Hausnummer:</w:t>
            </w:r>
          </w:p>
        </w:tc>
      </w:tr>
      <w:tr w:rsidR="000776B3" w:rsidTr="00A95C7B">
        <w:trPr>
          <w:trHeight w:val="430"/>
        </w:trPr>
        <w:tc>
          <w:tcPr>
            <w:tcW w:w="9214" w:type="dxa"/>
          </w:tcPr>
          <w:p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>PLZ / Ort:</w:t>
            </w:r>
          </w:p>
        </w:tc>
      </w:tr>
      <w:tr w:rsidR="000776B3" w:rsidTr="00A95C7B">
        <w:trPr>
          <w:trHeight w:val="416"/>
        </w:trPr>
        <w:tc>
          <w:tcPr>
            <w:tcW w:w="9214" w:type="dxa"/>
          </w:tcPr>
          <w:p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 xml:space="preserve">Ansprechperson: </w:t>
            </w:r>
          </w:p>
        </w:tc>
      </w:tr>
      <w:tr w:rsidR="000776B3" w:rsidTr="00A95C7B">
        <w:trPr>
          <w:trHeight w:val="416"/>
        </w:trPr>
        <w:tc>
          <w:tcPr>
            <w:tcW w:w="9214" w:type="dxa"/>
          </w:tcPr>
          <w:p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>Telefon:</w:t>
            </w:r>
          </w:p>
        </w:tc>
      </w:tr>
      <w:tr w:rsidR="000776B3" w:rsidTr="00A95C7B">
        <w:trPr>
          <w:trHeight w:val="430"/>
        </w:trPr>
        <w:tc>
          <w:tcPr>
            <w:tcW w:w="9214" w:type="dxa"/>
          </w:tcPr>
          <w:p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>E-Mail:</w:t>
            </w:r>
          </w:p>
        </w:tc>
      </w:tr>
    </w:tbl>
    <w:p w:rsidR="00F7572B" w:rsidRDefault="00F7572B" w:rsidP="000776B3">
      <w:pPr>
        <w:ind w:left="142" w:hanging="142"/>
        <w:rPr>
          <w:sz w:val="20"/>
          <w:szCs w:val="22"/>
        </w:rPr>
      </w:pPr>
    </w:p>
    <w:p w:rsidR="00AC0C82" w:rsidRDefault="00F7572B" w:rsidP="000776B3">
      <w:pPr>
        <w:pBdr>
          <w:bottom w:val="single" w:sz="12" w:space="1" w:color="auto"/>
        </w:pBdr>
        <w:ind w:left="142" w:hanging="142"/>
        <w:rPr>
          <w:sz w:val="24"/>
          <w:szCs w:val="28"/>
        </w:rPr>
      </w:pPr>
      <w:r w:rsidRPr="00F7572B">
        <w:rPr>
          <w:b/>
          <w:bCs/>
          <w:sz w:val="24"/>
          <w:szCs w:val="28"/>
          <w:highlight w:val="lightGray"/>
        </w:rPr>
        <w:t>2. Projekttitel</w:t>
      </w:r>
      <w:r w:rsidRPr="00F7572B">
        <w:rPr>
          <w:sz w:val="24"/>
          <w:szCs w:val="28"/>
        </w:rPr>
        <w:t xml:space="preserve"> (bitte kurzen, aussagekräftigen Titel wählen)</w:t>
      </w:r>
    </w:p>
    <w:p w:rsidR="00A95C7B" w:rsidRDefault="00A95C7B" w:rsidP="000776B3">
      <w:pPr>
        <w:pBdr>
          <w:bottom w:val="single" w:sz="12" w:space="1" w:color="auto"/>
        </w:pBdr>
        <w:ind w:left="142" w:hanging="142"/>
        <w:rPr>
          <w:sz w:val="24"/>
          <w:szCs w:val="28"/>
        </w:rPr>
      </w:pPr>
    </w:p>
    <w:p w:rsidR="00A95C7B" w:rsidRDefault="00A95C7B" w:rsidP="000776B3">
      <w:pPr>
        <w:ind w:left="142" w:hanging="142"/>
        <w:rPr>
          <w:sz w:val="24"/>
          <w:szCs w:val="28"/>
        </w:rPr>
      </w:pPr>
    </w:p>
    <w:p w:rsidR="00F7572B" w:rsidRPr="00F7572B" w:rsidRDefault="00F7572B" w:rsidP="000776B3">
      <w:pPr>
        <w:ind w:left="142" w:hanging="142"/>
        <w:rPr>
          <w:b/>
          <w:bCs/>
          <w:sz w:val="24"/>
          <w:szCs w:val="28"/>
        </w:rPr>
      </w:pPr>
      <w:r w:rsidRPr="00F7572B">
        <w:rPr>
          <w:b/>
          <w:bCs/>
          <w:sz w:val="24"/>
          <w:szCs w:val="28"/>
          <w:highlight w:val="lightGray"/>
        </w:rPr>
        <w:t>3.</w:t>
      </w:r>
      <w:r w:rsidR="00181F54">
        <w:rPr>
          <w:b/>
          <w:bCs/>
          <w:sz w:val="24"/>
          <w:szCs w:val="28"/>
          <w:highlight w:val="lightGray"/>
        </w:rPr>
        <w:t xml:space="preserve"> </w:t>
      </w:r>
      <w:r w:rsidRPr="00F7572B">
        <w:rPr>
          <w:b/>
          <w:bCs/>
          <w:sz w:val="24"/>
          <w:szCs w:val="28"/>
          <w:highlight w:val="lightGray"/>
        </w:rPr>
        <w:t>Beginn und Ende des Projektes</w:t>
      </w:r>
    </w:p>
    <w:p w:rsidR="00E4458F" w:rsidRDefault="00E4458F" w:rsidP="00F7572B">
      <w:pPr>
        <w:ind w:left="142" w:hanging="142"/>
        <w:rPr>
          <w:sz w:val="24"/>
          <w:szCs w:val="28"/>
        </w:rPr>
      </w:pPr>
      <w:r>
        <w:rPr>
          <w:sz w:val="24"/>
          <w:szCs w:val="28"/>
        </w:rPr>
        <w:t>Geplanter Beginn: ____________________</w:t>
      </w:r>
      <w:r w:rsidR="00F7572B">
        <w:rPr>
          <w:sz w:val="24"/>
          <w:szCs w:val="28"/>
        </w:rPr>
        <w:tab/>
      </w:r>
    </w:p>
    <w:p w:rsidR="00F7572B" w:rsidRDefault="00E4458F" w:rsidP="00F7572B">
      <w:pPr>
        <w:ind w:left="142" w:hanging="142"/>
        <w:rPr>
          <w:sz w:val="24"/>
          <w:szCs w:val="28"/>
        </w:rPr>
      </w:pPr>
      <w:r>
        <w:rPr>
          <w:sz w:val="24"/>
          <w:szCs w:val="28"/>
        </w:rPr>
        <w:t xml:space="preserve">Geplantes </w:t>
      </w:r>
      <w:r w:rsidR="00F7572B">
        <w:rPr>
          <w:sz w:val="24"/>
          <w:szCs w:val="28"/>
        </w:rPr>
        <w:t>Ende</w:t>
      </w:r>
      <w:r>
        <w:rPr>
          <w:sz w:val="24"/>
          <w:szCs w:val="28"/>
        </w:rPr>
        <w:t xml:space="preserve"> (Projektabwicklung innerhalb von 6 Wochen): </w:t>
      </w:r>
      <w:r w:rsidR="00F7572B">
        <w:rPr>
          <w:sz w:val="24"/>
          <w:szCs w:val="28"/>
        </w:rPr>
        <w:t>_________________</w:t>
      </w:r>
    </w:p>
    <w:p w:rsidR="00F7572B" w:rsidRDefault="00F7572B" w:rsidP="00F7572B">
      <w:pPr>
        <w:ind w:left="142" w:hanging="142"/>
        <w:rPr>
          <w:sz w:val="24"/>
          <w:szCs w:val="28"/>
        </w:rPr>
      </w:pPr>
      <w:r>
        <w:rPr>
          <w:sz w:val="24"/>
          <w:szCs w:val="28"/>
        </w:rPr>
        <w:t xml:space="preserve">Durchführungsort: </w:t>
      </w:r>
      <w:r w:rsidRPr="00F7572B">
        <w:rPr>
          <w:sz w:val="24"/>
          <w:szCs w:val="28"/>
        </w:rPr>
        <w:t>Gesamtstadt Erlangen</w:t>
      </w:r>
    </w:p>
    <w:p w:rsidR="00F7572B" w:rsidRDefault="00F7572B" w:rsidP="00F7572B">
      <w:pPr>
        <w:ind w:left="142" w:hanging="142"/>
        <w:rPr>
          <w:sz w:val="24"/>
          <w:szCs w:val="28"/>
        </w:rPr>
      </w:pPr>
    </w:p>
    <w:p w:rsidR="00F7572B" w:rsidRPr="00967597" w:rsidRDefault="00F7572B" w:rsidP="00F7572B">
      <w:pPr>
        <w:ind w:left="142" w:hanging="142"/>
        <w:rPr>
          <w:sz w:val="24"/>
          <w:szCs w:val="28"/>
        </w:rPr>
      </w:pPr>
      <w:r w:rsidRPr="00FD132A">
        <w:rPr>
          <w:b/>
          <w:bCs/>
          <w:sz w:val="24"/>
          <w:szCs w:val="28"/>
          <w:highlight w:val="lightGray"/>
        </w:rPr>
        <w:t xml:space="preserve">4. </w:t>
      </w:r>
      <w:r w:rsidR="00184E9E" w:rsidRPr="00FD132A">
        <w:rPr>
          <w:b/>
          <w:bCs/>
          <w:sz w:val="24"/>
          <w:szCs w:val="28"/>
          <w:highlight w:val="lightGray"/>
        </w:rPr>
        <w:t>Themenfeld</w:t>
      </w:r>
      <w:r w:rsidR="00967597">
        <w:rPr>
          <w:b/>
          <w:bCs/>
          <w:sz w:val="24"/>
          <w:szCs w:val="28"/>
        </w:rPr>
        <w:t xml:space="preserve"> </w:t>
      </w:r>
      <w:r w:rsidR="00967597" w:rsidRPr="00967597">
        <w:rPr>
          <w:bCs/>
          <w:sz w:val="24"/>
          <w:szCs w:val="28"/>
        </w:rPr>
        <w:t>(Mehrfachnennung möglich)</w:t>
      </w:r>
    </w:p>
    <w:p w:rsidR="00184E9E" w:rsidRPr="00FE4399" w:rsidRDefault="00FD132A" w:rsidP="00FD132A">
      <w:pPr>
        <w:ind w:left="142" w:hanging="142"/>
        <w:rPr>
          <w:sz w:val="24"/>
        </w:rPr>
      </w:pPr>
      <w:r w:rsidRPr="00FE4399">
        <w:rPr>
          <w:sz w:val="24"/>
        </w:rPr>
        <w:sym w:font="Wingdings" w:char="F06F"/>
      </w:r>
      <w:r w:rsidRPr="00FE4399">
        <w:rPr>
          <w:sz w:val="24"/>
        </w:rPr>
        <w:t xml:space="preserve"> Demokratiestärkung / Demokratieerziehung</w:t>
      </w:r>
    </w:p>
    <w:p w:rsidR="00FD132A" w:rsidRPr="00FE4399" w:rsidRDefault="00FD132A" w:rsidP="00FD132A">
      <w:pPr>
        <w:ind w:left="142" w:hanging="142"/>
        <w:rPr>
          <w:sz w:val="24"/>
        </w:rPr>
      </w:pPr>
      <w:r w:rsidRPr="00FE4399">
        <w:rPr>
          <w:sz w:val="24"/>
        </w:rPr>
        <w:sym w:font="Wingdings" w:char="F06F"/>
      </w:r>
      <w:r w:rsidRPr="00FE4399">
        <w:rPr>
          <w:sz w:val="24"/>
        </w:rPr>
        <w:t xml:space="preserve"> Bekämpfung rechtsextremistischer Orientierungen und Handlungen</w:t>
      </w:r>
    </w:p>
    <w:p w:rsidR="00FD132A" w:rsidRPr="00FE4399" w:rsidRDefault="00FD132A" w:rsidP="00FD132A">
      <w:pPr>
        <w:ind w:left="142" w:hanging="142"/>
        <w:rPr>
          <w:sz w:val="24"/>
        </w:rPr>
      </w:pPr>
      <w:r w:rsidRPr="00FE4399">
        <w:rPr>
          <w:sz w:val="24"/>
        </w:rPr>
        <w:sym w:font="Wingdings" w:char="F06F"/>
      </w:r>
      <w:r w:rsidRPr="00FE4399">
        <w:rPr>
          <w:sz w:val="24"/>
        </w:rPr>
        <w:t xml:space="preserve"> Aktuelle Formen von Islam</w:t>
      </w:r>
      <w:r w:rsidR="00967597">
        <w:rPr>
          <w:sz w:val="24"/>
        </w:rPr>
        <w:t>-</w:t>
      </w:r>
      <w:r w:rsidRPr="00FE4399">
        <w:rPr>
          <w:sz w:val="24"/>
        </w:rPr>
        <w:t xml:space="preserve"> / Muslimfeindlichkeit</w:t>
      </w:r>
    </w:p>
    <w:p w:rsidR="00181F54" w:rsidRPr="00FE4399" w:rsidRDefault="00181F54" w:rsidP="00FD132A">
      <w:pPr>
        <w:ind w:left="142" w:hanging="142"/>
        <w:rPr>
          <w:sz w:val="24"/>
        </w:rPr>
      </w:pPr>
      <w:r w:rsidRPr="00FE4399">
        <w:rPr>
          <w:sz w:val="24"/>
        </w:rPr>
        <w:sym w:font="Wingdings" w:char="F06F"/>
      </w:r>
      <w:r w:rsidRPr="00FE4399">
        <w:rPr>
          <w:sz w:val="24"/>
        </w:rPr>
        <w:t xml:space="preserve"> Partizipation und Stärkung sozialer Integration</w:t>
      </w:r>
    </w:p>
    <w:p w:rsidR="00FD132A" w:rsidRDefault="00FD132A" w:rsidP="00FD132A">
      <w:pPr>
        <w:ind w:left="142" w:hanging="142"/>
        <w:rPr>
          <w:sz w:val="28"/>
          <w:szCs w:val="28"/>
        </w:rPr>
      </w:pPr>
      <w:r w:rsidRPr="00FE4399">
        <w:rPr>
          <w:sz w:val="24"/>
        </w:rPr>
        <w:sym w:font="Wingdings" w:char="F06F"/>
      </w:r>
      <w:r w:rsidRPr="00FE4399">
        <w:rPr>
          <w:sz w:val="24"/>
        </w:rPr>
        <w:t xml:space="preserve"> _________________________________________</w:t>
      </w:r>
      <w:r w:rsidR="00181F54" w:rsidRPr="00FE4399">
        <w:rPr>
          <w:sz w:val="24"/>
        </w:rPr>
        <w:t>______________</w:t>
      </w:r>
    </w:p>
    <w:p w:rsidR="007B4A88" w:rsidRDefault="007B4A88" w:rsidP="00FD132A">
      <w:pPr>
        <w:ind w:left="142" w:hanging="142"/>
        <w:rPr>
          <w:sz w:val="28"/>
          <w:szCs w:val="28"/>
        </w:rPr>
      </w:pPr>
    </w:p>
    <w:p w:rsidR="00FD132A" w:rsidRPr="00181F54" w:rsidRDefault="00181F54" w:rsidP="00FD132A">
      <w:pPr>
        <w:ind w:left="142" w:hanging="142"/>
        <w:rPr>
          <w:b/>
          <w:bCs/>
          <w:sz w:val="24"/>
        </w:rPr>
      </w:pPr>
      <w:r w:rsidRPr="00181F54">
        <w:rPr>
          <w:b/>
          <w:bCs/>
          <w:sz w:val="24"/>
          <w:highlight w:val="lightGray"/>
        </w:rPr>
        <w:t>5. Projekttyp</w:t>
      </w:r>
      <w:r w:rsidR="00967597">
        <w:rPr>
          <w:b/>
          <w:bCs/>
          <w:sz w:val="24"/>
        </w:rPr>
        <w:t xml:space="preserve"> </w:t>
      </w:r>
      <w:r w:rsidR="00967597" w:rsidRPr="00BE7D93">
        <w:rPr>
          <w:sz w:val="24"/>
        </w:rPr>
        <w:t>(Mehrfachnennung möglich)</w:t>
      </w:r>
    </w:p>
    <w:p w:rsidR="00181F54" w:rsidRPr="00FE4399" w:rsidRDefault="00181F54" w:rsidP="00181F54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Außerschulische Jugendbildung</w:t>
      </w:r>
    </w:p>
    <w:p w:rsidR="00181F54" w:rsidRPr="00FE4399" w:rsidRDefault="00181F54" w:rsidP="00181F54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kulturelles Angebot</w:t>
      </w:r>
    </w:p>
    <w:p w:rsidR="00181F54" w:rsidRPr="00FE4399" w:rsidRDefault="00181F54" w:rsidP="00181F54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Diskussions- und Informationsveranstaltung</w:t>
      </w:r>
    </w:p>
    <w:p w:rsidR="00181F54" w:rsidRPr="00FE4399" w:rsidRDefault="00181F54" w:rsidP="00BE7D93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</w:t>
      </w:r>
      <w:r w:rsidR="00BE7D93" w:rsidRPr="00FE4399">
        <w:rPr>
          <w:sz w:val="24"/>
          <w:szCs w:val="28"/>
        </w:rPr>
        <w:t>Medienprojekte / Ausstellungen</w:t>
      </w:r>
    </w:p>
    <w:p w:rsidR="00BE7D93" w:rsidRPr="00FE4399" w:rsidRDefault="00BE7D93" w:rsidP="00BE7D93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Qualifizierung und Weiterbildung</w:t>
      </w:r>
    </w:p>
    <w:p w:rsidR="00BE7D93" w:rsidRPr="00FE4399" w:rsidRDefault="00BE7D93" w:rsidP="00BE7D93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Aktionstag</w:t>
      </w:r>
    </w:p>
    <w:p w:rsidR="00BE7D93" w:rsidRPr="00FE4399" w:rsidRDefault="00BE7D93" w:rsidP="00BE7D93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Öffentlichkeitsarbeit</w:t>
      </w:r>
    </w:p>
    <w:p w:rsidR="00BE7D93" w:rsidRPr="00FE4399" w:rsidRDefault="00BE7D93" w:rsidP="00BE7D93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Fest / Freizeitbereich </w:t>
      </w:r>
    </w:p>
    <w:p w:rsidR="00181F54" w:rsidRPr="00FE4399" w:rsidRDefault="00181F54" w:rsidP="00181F54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_________________________________________</w:t>
      </w:r>
      <w:r w:rsidR="00BE7D93" w:rsidRPr="00FE4399">
        <w:rPr>
          <w:sz w:val="24"/>
          <w:szCs w:val="28"/>
        </w:rPr>
        <w:t>______</w:t>
      </w:r>
      <w:r w:rsidR="000D480A" w:rsidRPr="00FE4399">
        <w:rPr>
          <w:sz w:val="24"/>
          <w:szCs w:val="28"/>
        </w:rPr>
        <w:t>__</w:t>
      </w:r>
    </w:p>
    <w:p w:rsidR="00181F54" w:rsidRDefault="00181F54" w:rsidP="00FD132A">
      <w:pPr>
        <w:ind w:left="142" w:hanging="142"/>
        <w:rPr>
          <w:sz w:val="24"/>
        </w:rPr>
      </w:pPr>
    </w:p>
    <w:p w:rsidR="00BE7D93" w:rsidRPr="00BE7D93" w:rsidRDefault="00BE7D93" w:rsidP="00FD132A">
      <w:pPr>
        <w:ind w:left="142" w:hanging="142"/>
        <w:rPr>
          <w:b/>
          <w:bCs/>
          <w:sz w:val="24"/>
        </w:rPr>
      </w:pPr>
      <w:r w:rsidRPr="00BE7D93">
        <w:rPr>
          <w:b/>
          <w:bCs/>
          <w:sz w:val="24"/>
          <w:highlight w:val="lightGray"/>
        </w:rPr>
        <w:t>6. Zielgruppe</w:t>
      </w:r>
      <w:r>
        <w:rPr>
          <w:b/>
          <w:bCs/>
          <w:sz w:val="24"/>
        </w:rPr>
        <w:t xml:space="preserve"> </w:t>
      </w:r>
      <w:r w:rsidRPr="00BE7D93">
        <w:rPr>
          <w:sz w:val="24"/>
        </w:rPr>
        <w:t>(Mehrfachnennung möglich)</w:t>
      </w:r>
    </w:p>
    <w:p w:rsidR="00BE7D93" w:rsidRPr="00FE4399" w:rsidRDefault="00BE7D93" w:rsidP="00FD132A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Kinder</w:t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Eltern /Erziehungsberechtigte </w:t>
      </w:r>
    </w:p>
    <w:p w:rsidR="00BE7D93" w:rsidRPr="00FE4399" w:rsidRDefault="00BE7D93" w:rsidP="00FD132A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Jugendliche</w:t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staatliche / zivilgesellschaftliche Akteure</w:t>
      </w:r>
    </w:p>
    <w:p w:rsidR="00BE7D93" w:rsidRPr="00FE4399" w:rsidRDefault="00BE7D93" w:rsidP="00BE7D93">
      <w:pPr>
        <w:ind w:left="2974" w:firstLine="566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Multiplikator/ innen</w:t>
      </w:r>
    </w:p>
    <w:p w:rsidR="00BE7D93" w:rsidRDefault="00BE7D93" w:rsidP="00BE7D93">
      <w:pPr>
        <w:ind w:left="2974" w:firstLine="566"/>
        <w:rPr>
          <w:sz w:val="28"/>
          <w:szCs w:val="28"/>
        </w:rPr>
      </w:pPr>
    </w:p>
    <w:p w:rsidR="00BE7D93" w:rsidRPr="00FE4399" w:rsidRDefault="00967597" w:rsidP="00BE7D93">
      <w:pPr>
        <w:rPr>
          <w:sz w:val="24"/>
        </w:rPr>
      </w:pPr>
      <w:r>
        <w:rPr>
          <w:sz w:val="24"/>
        </w:rPr>
        <w:t xml:space="preserve">Geschätztes </w:t>
      </w:r>
      <w:r w:rsidR="00BE7D93" w:rsidRPr="00FE4399">
        <w:rPr>
          <w:sz w:val="24"/>
        </w:rPr>
        <w:t>Alter: _________</w:t>
      </w:r>
      <w:r>
        <w:rPr>
          <w:sz w:val="24"/>
        </w:rPr>
        <w:t>________________________________</w:t>
      </w:r>
    </w:p>
    <w:p w:rsidR="00FE4399" w:rsidRDefault="00D8620C" w:rsidP="00BE7D93">
      <w:pPr>
        <w:rPr>
          <w:sz w:val="24"/>
        </w:rPr>
      </w:pPr>
      <w:r w:rsidRPr="00FE4399">
        <w:rPr>
          <w:sz w:val="24"/>
        </w:rPr>
        <w:t xml:space="preserve">Geschätzte </w:t>
      </w:r>
      <w:r w:rsidR="00BE7D93" w:rsidRPr="00FE4399">
        <w:rPr>
          <w:sz w:val="24"/>
        </w:rPr>
        <w:t>Teilnehmer</w:t>
      </w:r>
      <w:r w:rsidR="00967597">
        <w:rPr>
          <w:sz w:val="24"/>
        </w:rPr>
        <w:t>*innen</w:t>
      </w:r>
      <w:r w:rsidR="00BE7D93" w:rsidRPr="00FE4399">
        <w:rPr>
          <w:sz w:val="24"/>
        </w:rPr>
        <w:t>zahl: _______________________</w:t>
      </w:r>
      <w:r w:rsidR="000D480A" w:rsidRPr="00FE4399">
        <w:rPr>
          <w:sz w:val="24"/>
        </w:rPr>
        <w:t>_</w:t>
      </w:r>
      <w:r w:rsidR="00BE7D93" w:rsidRPr="00FE4399">
        <w:rPr>
          <w:sz w:val="24"/>
        </w:rPr>
        <w:t>___</w:t>
      </w:r>
      <w:r w:rsidR="000D480A" w:rsidRPr="00FE4399">
        <w:rPr>
          <w:sz w:val="24"/>
        </w:rPr>
        <w:t>_</w:t>
      </w:r>
    </w:p>
    <w:p w:rsidR="00FE4399" w:rsidRPr="00FE4399" w:rsidRDefault="00FE4399" w:rsidP="00BE7D93">
      <w:pPr>
        <w:rPr>
          <w:sz w:val="24"/>
        </w:rPr>
      </w:pPr>
    </w:p>
    <w:p w:rsidR="000D480A" w:rsidRPr="00FE4399" w:rsidRDefault="000D480A" w:rsidP="00BE7D93">
      <w:pPr>
        <w:rPr>
          <w:b/>
          <w:bCs/>
          <w:sz w:val="24"/>
          <w:highlight w:val="lightGray"/>
        </w:rPr>
      </w:pPr>
      <w:r w:rsidRPr="00FE4399">
        <w:rPr>
          <w:b/>
          <w:bCs/>
          <w:sz w:val="24"/>
          <w:highlight w:val="lightGray"/>
        </w:rPr>
        <w:t>7. Inhaltliche Zusammenfassung</w:t>
      </w:r>
    </w:p>
    <w:p w:rsidR="000D480A" w:rsidRPr="00FE4399" w:rsidRDefault="000D480A" w:rsidP="000D480A">
      <w:pPr>
        <w:rPr>
          <w:b/>
          <w:bCs/>
          <w:sz w:val="24"/>
        </w:rPr>
      </w:pPr>
      <w:r w:rsidRPr="00FE4399">
        <w:rPr>
          <w:b/>
          <w:bCs/>
          <w:sz w:val="24"/>
          <w:highlight w:val="lightGray"/>
        </w:rPr>
        <w:t>7.1 Projektbeschreibung</w:t>
      </w:r>
      <w:r w:rsidRPr="00FE4399">
        <w:rPr>
          <w:b/>
          <w:bCs/>
          <w:sz w:val="24"/>
        </w:rPr>
        <w:t xml:space="preserve"> </w:t>
      </w:r>
      <w:r w:rsidRPr="00FE4399">
        <w:rPr>
          <w:sz w:val="24"/>
        </w:rPr>
        <w:t>(Inhalte und Handlungskonzept)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80A" w:rsidTr="000D480A">
        <w:tc>
          <w:tcPr>
            <w:tcW w:w="9212" w:type="dxa"/>
          </w:tcPr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FE4399" w:rsidRDefault="00FE4399" w:rsidP="00BE7D93">
            <w:pPr>
              <w:rPr>
                <w:sz w:val="28"/>
                <w:szCs w:val="28"/>
              </w:rPr>
            </w:pPr>
          </w:p>
          <w:p w:rsidR="00FE4399" w:rsidRDefault="00FE4399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  <w:p w:rsidR="000D480A" w:rsidRDefault="000D480A" w:rsidP="00BE7D93">
            <w:pPr>
              <w:rPr>
                <w:sz w:val="28"/>
                <w:szCs w:val="28"/>
              </w:rPr>
            </w:pPr>
          </w:p>
        </w:tc>
      </w:tr>
    </w:tbl>
    <w:p w:rsidR="00FE4399" w:rsidRDefault="00FE4399" w:rsidP="000D480A">
      <w:pPr>
        <w:rPr>
          <w:b/>
          <w:bCs/>
          <w:sz w:val="24"/>
          <w:szCs w:val="28"/>
          <w:highlight w:val="lightGray"/>
        </w:rPr>
      </w:pPr>
    </w:p>
    <w:p w:rsidR="000D480A" w:rsidRPr="00FE4399" w:rsidRDefault="000D480A" w:rsidP="000D480A">
      <w:pPr>
        <w:rPr>
          <w:b/>
          <w:bCs/>
          <w:sz w:val="24"/>
          <w:szCs w:val="28"/>
        </w:rPr>
      </w:pPr>
      <w:r w:rsidRPr="00FE4399">
        <w:rPr>
          <w:b/>
          <w:bCs/>
          <w:sz w:val="24"/>
          <w:szCs w:val="28"/>
          <w:highlight w:val="lightGray"/>
        </w:rPr>
        <w:t>7.2 Ziele des Projektes</w:t>
      </w:r>
      <w:r w:rsidRPr="00FE4399">
        <w:rPr>
          <w:b/>
          <w:bCs/>
          <w:sz w:val="24"/>
          <w:szCs w:val="28"/>
        </w:rPr>
        <w:t xml:space="preserve"> </w:t>
      </w:r>
    </w:p>
    <w:p w:rsidR="000D480A" w:rsidRPr="00FE4399" w:rsidRDefault="000D480A" w:rsidP="000D480A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S</w:t>
      </w:r>
      <w:r w:rsidR="004A6A02" w:rsidRPr="00FE4399">
        <w:rPr>
          <w:sz w:val="24"/>
          <w:szCs w:val="28"/>
        </w:rPr>
        <w:t>tärkung der demokratischen Bürgergesellschaft</w:t>
      </w:r>
    </w:p>
    <w:p w:rsidR="000D480A" w:rsidRPr="00FE4399" w:rsidRDefault="000D480A" w:rsidP="004A6A02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</w:t>
      </w:r>
      <w:r w:rsidR="004A6A02" w:rsidRPr="00FE4399">
        <w:rPr>
          <w:sz w:val="24"/>
          <w:szCs w:val="28"/>
        </w:rPr>
        <w:t>Stärkung des Engagements für Vielfalt, Toleranz und Demokratie</w:t>
      </w:r>
    </w:p>
    <w:p w:rsidR="000D480A" w:rsidRPr="00FE4399" w:rsidRDefault="000D480A" w:rsidP="000D480A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</w:t>
      </w:r>
      <w:r w:rsidR="004A6A02" w:rsidRPr="00FE4399">
        <w:rPr>
          <w:sz w:val="24"/>
          <w:szCs w:val="28"/>
        </w:rPr>
        <w:t>Vermittlung demokratischer Strukturen an die genannten Zielgruppen</w:t>
      </w:r>
    </w:p>
    <w:p w:rsidR="000D480A" w:rsidRPr="00FE4399" w:rsidRDefault="000D480A" w:rsidP="004A6A02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</w:t>
      </w:r>
      <w:r w:rsidR="004A6A02" w:rsidRPr="00FE4399">
        <w:rPr>
          <w:sz w:val="24"/>
          <w:szCs w:val="28"/>
        </w:rPr>
        <w:t>Stärkung von Verantwortlichen in Vereinen / Verbänden</w:t>
      </w:r>
    </w:p>
    <w:p w:rsidR="004A6A02" w:rsidRPr="00FE4399" w:rsidRDefault="000D480A" w:rsidP="004A6A02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</w:t>
      </w:r>
      <w:r w:rsidR="004A6A02" w:rsidRPr="00FE4399">
        <w:rPr>
          <w:sz w:val="24"/>
          <w:szCs w:val="28"/>
        </w:rPr>
        <w:t xml:space="preserve">Auseinandersetzung mit Themen wie aktuelle Formen von </w:t>
      </w:r>
    </w:p>
    <w:p w:rsidR="004A6A02" w:rsidRPr="00FE4399" w:rsidRDefault="004A6A02" w:rsidP="004A6A02">
      <w:pPr>
        <w:ind w:firstLine="142"/>
        <w:rPr>
          <w:sz w:val="24"/>
          <w:szCs w:val="28"/>
        </w:rPr>
      </w:pPr>
      <w:r w:rsidRPr="00FE4399">
        <w:rPr>
          <w:sz w:val="24"/>
          <w:szCs w:val="28"/>
        </w:rPr>
        <w:t xml:space="preserve">  Extremismus oder gruppenbezogene Menschenfeindlichkeit</w:t>
      </w:r>
    </w:p>
    <w:p w:rsidR="004A6A02" w:rsidRPr="00FE4399" w:rsidRDefault="004A6A02" w:rsidP="004A6A02">
      <w:pPr>
        <w:ind w:left="142" w:hanging="142"/>
        <w:rPr>
          <w:sz w:val="24"/>
          <w:szCs w:val="28"/>
          <w:u w:val="single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</w:t>
      </w:r>
      <w:r w:rsidRPr="00FE4399">
        <w:rPr>
          <w:sz w:val="24"/>
          <w:szCs w:val="28"/>
          <w:u w:val="single"/>
        </w:rPr>
        <w:t>________________________________________________________</w:t>
      </w:r>
    </w:p>
    <w:p w:rsidR="004A6A02" w:rsidRPr="00FE4399" w:rsidRDefault="004A6A02" w:rsidP="004A6A02">
      <w:pPr>
        <w:rPr>
          <w:sz w:val="24"/>
          <w:szCs w:val="28"/>
        </w:rPr>
      </w:pPr>
    </w:p>
    <w:p w:rsidR="000D480A" w:rsidRPr="00FE4399" w:rsidRDefault="000D480A" w:rsidP="004A6A02">
      <w:pPr>
        <w:ind w:left="142" w:hanging="142"/>
        <w:rPr>
          <w:b/>
          <w:bCs/>
          <w:sz w:val="24"/>
          <w:szCs w:val="28"/>
        </w:rPr>
      </w:pPr>
      <w:r w:rsidRPr="00FE4399">
        <w:rPr>
          <w:b/>
          <w:bCs/>
          <w:sz w:val="24"/>
          <w:szCs w:val="28"/>
          <w:highlight w:val="lightGray"/>
        </w:rPr>
        <w:t>7.3</w:t>
      </w:r>
      <w:r w:rsidR="00D8620C" w:rsidRPr="00FE4399">
        <w:rPr>
          <w:b/>
          <w:bCs/>
          <w:sz w:val="24"/>
          <w:szCs w:val="28"/>
          <w:highlight w:val="lightGray"/>
        </w:rPr>
        <w:t xml:space="preserve"> Wie stellen Sie sicher die Zielgruppe zu erreichen?</w:t>
      </w:r>
      <w:r w:rsidR="00DC130A" w:rsidRPr="00FE4399">
        <w:rPr>
          <w:b/>
          <w:bCs/>
          <w:sz w:val="24"/>
          <w:szCs w:val="28"/>
        </w:rPr>
        <w:t xml:space="preserve"> </w:t>
      </w:r>
      <w:r w:rsidRPr="00FE4399">
        <w:rPr>
          <w:b/>
          <w:bCs/>
          <w:sz w:val="24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20C" w:rsidTr="00D8620C">
        <w:trPr>
          <w:trHeight w:val="3047"/>
        </w:trPr>
        <w:tc>
          <w:tcPr>
            <w:tcW w:w="9212" w:type="dxa"/>
          </w:tcPr>
          <w:p w:rsidR="00D8620C" w:rsidRDefault="00D8620C" w:rsidP="00341149">
            <w:pPr>
              <w:rPr>
                <w:sz w:val="28"/>
                <w:szCs w:val="28"/>
              </w:rPr>
            </w:pPr>
          </w:p>
          <w:p w:rsidR="00D8620C" w:rsidRDefault="00D8620C" w:rsidP="00341149">
            <w:pPr>
              <w:rPr>
                <w:sz w:val="28"/>
                <w:szCs w:val="28"/>
              </w:rPr>
            </w:pPr>
          </w:p>
          <w:p w:rsidR="00D8620C" w:rsidRDefault="00D8620C" w:rsidP="00341149">
            <w:pPr>
              <w:rPr>
                <w:sz w:val="28"/>
                <w:szCs w:val="28"/>
              </w:rPr>
            </w:pPr>
          </w:p>
          <w:p w:rsidR="00D8620C" w:rsidRDefault="00D8620C" w:rsidP="00341149">
            <w:pPr>
              <w:rPr>
                <w:sz w:val="28"/>
                <w:szCs w:val="28"/>
              </w:rPr>
            </w:pPr>
          </w:p>
          <w:p w:rsidR="00D8620C" w:rsidRDefault="00D8620C" w:rsidP="00341149">
            <w:pPr>
              <w:rPr>
                <w:sz w:val="28"/>
                <w:szCs w:val="28"/>
              </w:rPr>
            </w:pPr>
          </w:p>
          <w:p w:rsidR="00D8620C" w:rsidRDefault="00D8620C" w:rsidP="00341149">
            <w:pPr>
              <w:rPr>
                <w:sz w:val="28"/>
                <w:szCs w:val="28"/>
              </w:rPr>
            </w:pPr>
          </w:p>
          <w:p w:rsidR="00D8620C" w:rsidRDefault="00D8620C" w:rsidP="00341149">
            <w:pPr>
              <w:rPr>
                <w:sz w:val="28"/>
                <w:szCs w:val="28"/>
              </w:rPr>
            </w:pPr>
          </w:p>
          <w:p w:rsidR="00FE4399" w:rsidRDefault="00FE4399" w:rsidP="00341149">
            <w:pPr>
              <w:rPr>
                <w:sz w:val="28"/>
                <w:szCs w:val="28"/>
              </w:rPr>
            </w:pPr>
          </w:p>
          <w:p w:rsidR="00FE4399" w:rsidRDefault="00FE4399" w:rsidP="00341149">
            <w:pPr>
              <w:rPr>
                <w:sz w:val="28"/>
                <w:szCs w:val="28"/>
              </w:rPr>
            </w:pPr>
          </w:p>
          <w:p w:rsidR="00D8620C" w:rsidRDefault="00D8620C" w:rsidP="00341149">
            <w:pPr>
              <w:rPr>
                <w:sz w:val="28"/>
                <w:szCs w:val="28"/>
              </w:rPr>
            </w:pPr>
          </w:p>
          <w:p w:rsidR="00D8620C" w:rsidRDefault="00D8620C" w:rsidP="00341149">
            <w:pPr>
              <w:rPr>
                <w:sz w:val="28"/>
                <w:szCs w:val="28"/>
              </w:rPr>
            </w:pPr>
          </w:p>
          <w:p w:rsidR="00D8620C" w:rsidRDefault="00D8620C" w:rsidP="00341149">
            <w:pPr>
              <w:rPr>
                <w:sz w:val="28"/>
                <w:szCs w:val="28"/>
              </w:rPr>
            </w:pPr>
          </w:p>
        </w:tc>
      </w:tr>
    </w:tbl>
    <w:p w:rsidR="00D8620C" w:rsidRDefault="00D8620C" w:rsidP="00D8620C">
      <w:pPr>
        <w:rPr>
          <w:sz w:val="28"/>
          <w:szCs w:val="28"/>
        </w:rPr>
      </w:pPr>
    </w:p>
    <w:p w:rsidR="00D8620C" w:rsidRPr="00FE4399" w:rsidRDefault="008B45A6" w:rsidP="00D8620C">
      <w:pPr>
        <w:rPr>
          <w:b/>
          <w:sz w:val="24"/>
          <w:szCs w:val="28"/>
        </w:rPr>
      </w:pPr>
      <w:r w:rsidRPr="00FE4399">
        <w:rPr>
          <w:b/>
          <w:sz w:val="24"/>
          <w:szCs w:val="28"/>
          <w:highlight w:val="lightGray"/>
        </w:rPr>
        <w:t>7.4 Benennen Sie Ihre Kooperationspartner und stellen Sie die Art der Kooperation dar</w:t>
      </w:r>
      <w:r w:rsidR="00967597">
        <w:rPr>
          <w:b/>
          <w:sz w:val="24"/>
          <w:szCs w:val="28"/>
        </w:rPr>
        <w:t xml:space="preserve"> </w:t>
      </w:r>
      <w:r w:rsidR="00967597" w:rsidRPr="00967597">
        <w:rPr>
          <w:sz w:val="24"/>
          <w:szCs w:val="28"/>
        </w:rPr>
        <w:t>(Nicht zwingend erforderlich)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8"/>
      </w:tblGrid>
      <w:tr w:rsidR="008B45A6" w:rsidTr="007020C8">
        <w:trPr>
          <w:trHeight w:val="1850"/>
        </w:trPr>
        <w:tc>
          <w:tcPr>
            <w:tcW w:w="9038" w:type="dxa"/>
          </w:tcPr>
          <w:p w:rsidR="008B45A6" w:rsidRDefault="008B45A6" w:rsidP="00341149">
            <w:pPr>
              <w:rPr>
                <w:sz w:val="28"/>
                <w:szCs w:val="28"/>
              </w:rPr>
            </w:pPr>
          </w:p>
          <w:p w:rsidR="008B45A6" w:rsidRDefault="008B45A6" w:rsidP="00341149">
            <w:pPr>
              <w:rPr>
                <w:sz w:val="28"/>
                <w:szCs w:val="28"/>
              </w:rPr>
            </w:pPr>
          </w:p>
          <w:p w:rsidR="008B45A6" w:rsidRDefault="008B45A6" w:rsidP="00341149">
            <w:pPr>
              <w:rPr>
                <w:sz w:val="28"/>
                <w:szCs w:val="28"/>
              </w:rPr>
            </w:pPr>
          </w:p>
          <w:p w:rsidR="007020C8" w:rsidRDefault="007020C8" w:rsidP="00341149">
            <w:pPr>
              <w:rPr>
                <w:sz w:val="28"/>
                <w:szCs w:val="28"/>
              </w:rPr>
            </w:pPr>
          </w:p>
          <w:p w:rsidR="007020C8" w:rsidRDefault="007020C8" w:rsidP="00341149">
            <w:pPr>
              <w:rPr>
                <w:sz w:val="28"/>
                <w:szCs w:val="28"/>
              </w:rPr>
            </w:pPr>
          </w:p>
          <w:p w:rsidR="007020C8" w:rsidRDefault="007020C8" w:rsidP="00341149">
            <w:pPr>
              <w:rPr>
                <w:sz w:val="28"/>
                <w:szCs w:val="28"/>
              </w:rPr>
            </w:pPr>
          </w:p>
          <w:p w:rsidR="007020C8" w:rsidRDefault="007020C8" w:rsidP="00341149">
            <w:pPr>
              <w:rPr>
                <w:sz w:val="28"/>
                <w:szCs w:val="28"/>
              </w:rPr>
            </w:pPr>
          </w:p>
          <w:p w:rsidR="007020C8" w:rsidRDefault="007020C8" w:rsidP="00341149">
            <w:pPr>
              <w:rPr>
                <w:sz w:val="28"/>
                <w:szCs w:val="28"/>
              </w:rPr>
            </w:pPr>
          </w:p>
          <w:p w:rsidR="007020C8" w:rsidRDefault="007020C8" w:rsidP="00341149">
            <w:pPr>
              <w:rPr>
                <w:sz w:val="28"/>
                <w:szCs w:val="28"/>
              </w:rPr>
            </w:pPr>
          </w:p>
          <w:p w:rsidR="008B45A6" w:rsidRDefault="008B45A6" w:rsidP="00341149">
            <w:pPr>
              <w:rPr>
                <w:sz w:val="28"/>
                <w:szCs w:val="28"/>
              </w:rPr>
            </w:pPr>
          </w:p>
          <w:p w:rsidR="00FE4399" w:rsidRDefault="00FE4399" w:rsidP="00341149">
            <w:pPr>
              <w:rPr>
                <w:sz w:val="28"/>
                <w:szCs w:val="28"/>
              </w:rPr>
            </w:pPr>
          </w:p>
        </w:tc>
      </w:tr>
    </w:tbl>
    <w:p w:rsidR="00D8620C" w:rsidRDefault="00D8620C" w:rsidP="00D8620C">
      <w:pPr>
        <w:rPr>
          <w:sz w:val="28"/>
          <w:szCs w:val="28"/>
        </w:rPr>
      </w:pPr>
    </w:p>
    <w:p w:rsidR="007020C8" w:rsidRDefault="007020C8" w:rsidP="00D8620C">
      <w:pPr>
        <w:rPr>
          <w:sz w:val="28"/>
          <w:szCs w:val="28"/>
        </w:rPr>
      </w:pPr>
      <w:bookmarkStart w:id="0" w:name="_GoBack"/>
      <w:bookmarkEnd w:id="0"/>
    </w:p>
    <w:p w:rsidR="001F6213" w:rsidRPr="00FE4399" w:rsidRDefault="008B45A6" w:rsidP="008B45A6">
      <w:pPr>
        <w:rPr>
          <w:b/>
          <w:sz w:val="24"/>
          <w:highlight w:val="lightGray"/>
        </w:rPr>
      </w:pPr>
      <w:r w:rsidRPr="00FE4399">
        <w:rPr>
          <w:b/>
          <w:sz w:val="24"/>
          <w:highlight w:val="lightGray"/>
        </w:rPr>
        <w:lastRenderedPageBreak/>
        <w:t xml:space="preserve">8. Erfolgsfaktoren </w:t>
      </w:r>
    </w:p>
    <w:p w:rsidR="008B45A6" w:rsidRPr="00FE4399" w:rsidRDefault="008B45A6" w:rsidP="008B45A6">
      <w:pPr>
        <w:rPr>
          <w:b/>
          <w:sz w:val="24"/>
          <w:szCs w:val="28"/>
          <w:highlight w:val="lightGray"/>
        </w:rPr>
      </w:pPr>
      <w:r w:rsidRPr="00FE4399">
        <w:rPr>
          <w:b/>
          <w:sz w:val="24"/>
          <w:szCs w:val="28"/>
          <w:highlight w:val="lightGray"/>
        </w:rPr>
        <w:t>(</w:t>
      </w:r>
      <w:r w:rsidR="00466842" w:rsidRPr="00FE4399">
        <w:rPr>
          <w:b/>
          <w:sz w:val="24"/>
          <w:szCs w:val="28"/>
          <w:highlight w:val="lightGray"/>
        </w:rPr>
        <w:t>Anhand</w:t>
      </w:r>
      <w:r w:rsidRPr="00FE4399">
        <w:rPr>
          <w:b/>
          <w:sz w:val="24"/>
          <w:szCs w:val="28"/>
          <w:highlight w:val="lightGray"/>
        </w:rPr>
        <w:t xml:space="preserve"> welcher Indikatoren bewerten </w:t>
      </w:r>
      <w:r w:rsidR="001F6213" w:rsidRPr="00FE4399">
        <w:rPr>
          <w:b/>
          <w:sz w:val="24"/>
          <w:szCs w:val="28"/>
          <w:highlight w:val="lightGray"/>
        </w:rPr>
        <w:t>Sie den Projekterfolg?)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6213" w:rsidTr="00341149">
        <w:trPr>
          <w:trHeight w:val="3047"/>
        </w:trPr>
        <w:tc>
          <w:tcPr>
            <w:tcW w:w="9212" w:type="dxa"/>
          </w:tcPr>
          <w:p w:rsidR="001F6213" w:rsidRDefault="001F6213" w:rsidP="00341149">
            <w:pPr>
              <w:rPr>
                <w:sz w:val="28"/>
                <w:szCs w:val="28"/>
              </w:rPr>
            </w:pPr>
          </w:p>
          <w:p w:rsidR="001F6213" w:rsidRDefault="001F6213" w:rsidP="00341149">
            <w:pPr>
              <w:rPr>
                <w:sz w:val="28"/>
                <w:szCs w:val="28"/>
              </w:rPr>
            </w:pPr>
          </w:p>
          <w:p w:rsidR="001F6213" w:rsidRDefault="001F6213" w:rsidP="00341149">
            <w:pPr>
              <w:rPr>
                <w:sz w:val="28"/>
                <w:szCs w:val="28"/>
              </w:rPr>
            </w:pPr>
          </w:p>
          <w:p w:rsidR="001F6213" w:rsidRDefault="001F6213" w:rsidP="00341149">
            <w:pPr>
              <w:rPr>
                <w:sz w:val="28"/>
                <w:szCs w:val="28"/>
              </w:rPr>
            </w:pPr>
          </w:p>
          <w:p w:rsidR="001F6213" w:rsidRDefault="001F6213" w:rsidP="00341149">
            <w:pPr>
              <w:rPr>
                <w:sz w:val="28"/>
                <w:szCs w:val="28"/>
              </w:rPr>
            </w:pPr>
          </w:p>
          <w:p w:rsidR="001F6213" w:rsidRDefault="001F6213" w:rsidP="00341149">
            <w:pPr>
              <w:rPr>
                <w:sz w:val="28"/>
                <w:szCs w:val="28"/>
              </w:rPr>
            </w:pPr>
          </w:p>
          <w:p w:rsidR="001F6213" w:rsidRDefault="001F6213" w:rsidP="00341149">
            <w:pPr>
              <w:rPr>
                <w:sz w:val="28"/>
                <w:szCs w:val="28"/>
              </w:rPr>
            </w:pPr>
          </w:p>
          <w:p w:rsidR="001F6213" w:rsidRDefault="001F6213" w:rsidP="00341149">
            <w:pPr>
              <w:rPr>
                <w:sz w:val="28"/>
                <w:szCs w:val="28"/>
              </w:rPr>
            </w:pPr>
          </w:p>
          <w:p w:rsidR="00967597" w:rsidRDefault="00967597" w:rsidP="00341149">
            <w:pPr>
              <w:rPr>
                <w:sz w:val="28"/>
                <w:szCs w:val="28"/>
              </w:rPr>
            </w:pPr>
          </w:p>
          <w:p w:rsidR="00967597" w:rsidRDefault="00967597" w:rsidP="00341149">
            <w:pPr>
              <w:rPr>
                <w:sz w:val="28"/>
                <w:szCs w:val="28"/>
              </w:rPr>
            </w:pPr>
          </w:p>
        </w:tc>
      </w:tr>
    </w:tbl>
    <w:p w:rsidR="008B45A6" w:rsidRPr="00FE4399" w:rsidRDefault="001F6213" w:rsidP="008B45A6">
      <w:pPr>
        <w:rPr>
          <w:b/>
          <w:sz w:val="24"/>
          <w:szCs w:val="28"/>
        </w:rPr>
      </w:pPr>
      <w:r w:rsidRPr="00FE4399">
        <w:rPr>
          <w:b/>
          <w:sz w:val="24"/>
          <w:szCs w:val="28"/>
        </w:rPr>
        <w:t>(SMART: S</w:t>
      </w:r>
      <w:r w:rsidRPr="00FE4399">
        <w:rPr>
          <w:sz w:val="24"/>
          <w:szCs w:val="28"/>
        </w:rPr>
        <w:t>pezifisch</w:t>
      </w:r>
      <w:r w:rsidRPr="00FE4399">
        <w:rPr>
          <w:b/>
          <w:sz w:val="24"/>
          <w:szCs w:val="28"/>
        </w:rPr>
        <w:t xml:space="preserve"> – M</w:t>
      </w:r>
      <w:r w:rsidRPr="00FE4399">
        <w:rPr>
          <w:sz w:val="24"/>
          <w:szCs w:val="28"/>
        </w:rPr>
        <w:t>essbar</w:t>
      </w:r>
      <w:r w:rsidRPr="00FE4399">
        <w:rPr>
          <w:b/>
          <w:sz w:val="24"/>
          <w:szCs w:val="28"/>
        </w:rPr>
        <w:t xml:space="preserve"> – A</w:t>
      </w:r>
      <w:r w:rsidRPr="00FE4399">
        <w:rPr>
          <w:sz w:val="24"/>
          <w:szCs w:val="28"/>
        </w:rPr>
        <w:t>ttraktiv</w:t>
      </w:r>
      <w:r w:rsidRPr="00FE4399">
        <w:rPr>
          <w:b/>
          <w:sz w:val="24"/>
          <w:szCs w:val="28"/>
        </w:rPr>
        <w:t xml:space="preserve"> – R</w:t>
      </w:r>
      <w:r w:rsidRPr="00FE4399">
        <w:rPr>
          <w:sz w:val="24"/>
          <w:szCs w:val="28"/>
        </w:rPr>
        <w:t>ealisierbar</w:t>
      </w:r>
      <w:r w:rsidRPr="00FE4399">
        <w:rPr>
          <w:b/>
          <w:sz w:val="24"/>
          <w:szCs w:val="28"/>
        </w:rPr>
        <w:t xml:space="preserve"> – T</w:t>
      </w:r>
      <w:r w:rsidRPr="00FE4399">
        <w:rPr>
          <w:sz w:val="24"/>
          <w:szCs w:val="28"/>
        </w:rPr>
        <w:t>erminiert</w:t>
      </w:r>
      <w:r w:rsidRPr="00FE4399">
        <w:rPr>
          <w:b/>
          <w:sz w:val="24"/>
          <w:szCs w:val="28"/>
        </w:rPr>
        <w:t>)</w:t>
      </w:r>
    </w:p>
    <w:p w:rsidR="001F6213" w:rsidRPr="00FE4399" w:rsidRDefault="001F6213" w:rsidP="00D8620C">
      <w:pPr>
        <w:rPr>
          <w:sz w:val="24"/>
          <w:szCs w:val="28"/>
        </w:rPr>
      </w:pPr>
    </w:p>
    <w:p w:rsidR="00502C82" w:rsidRPr="00FE4399" w:rsidRDefault="001F6213" w:rsidP="00D8620C">
      <w:pPr>
        <w:rPr>
          <w:b/>
          <w:sz w:val="24"/>
          <w:szCs w:val="28"/>
        </w:rPr>
      </w:pPr>
      <w:r w:rsidRPr="00FE4399">
        <w:rPr>
          <w:b/>
          <w:sz w:val="24"/>
          <w:szCs w:val="28"/>
          <w:highlight w:val="lightGray"/>
        </w:rPr>
        <w:t>9. Veröffentlichungen</w:t>
      </w:r>
      <w:r w:rsidR="00502C82" w:rsidRPr="00FE4399">
        <w:rPr>
          <w:b/>
          <w:sz w:val="24"/>
          <w:szCs w:val="28"/>
        </w:rPr>
        <w:t xml:space="preserve"> </w:t>
      </w:r>
    </w:p>
    <w:p w:rsidR="001F6213" w:rsidRPr="00FE4399" w:rsidRDefault="00967597" w:rsidP="00D8620C">
      <w:pPr>
        <w:rPr>
          <w:sz w:val="24"/>
          <w:szCs w:val="28"/>
        </w:rPr>
      </w:pPr>
      <w:r>
        <w:rPr>
          <w:sz w:val="24"/>
          <w:szCs w:val="28"/>
        </w:rPr>
        <w:t xml:space="preserve">(Pressemitteilung, Film, </w:t>
      </w:r>
      <w:r w:rsidR="00502C82" w:rsidRPr="00FE4399">
        <w:rPr>
          <w:sz w:val="24"/>
          <w:szCs w:val="28"/>
        </w:rPr>
        <w:t>Dokumentation, Website, Flyer, Plakate)</w:t>
      </w:r>
    </w:p>
    <w:p w:rsidR="001F6213" w:rsidRPr="00FE4399" w:rsidRDefault="001F6213" w:rsidP="00D8620C">
      <w:pPr>
        <w:rPr>
          <w:sz w:val="24"/>
          <w:szCs w:val="28"/>
        </w:rPr>
      </w:pPr>
      <w:r w:rsidRPr="00FE4399">
        <w:rPr>
          <w:sz w:val="24"/>
          <w:szCs w:val="28"/>
        </w:rPr>
        <w:t>Sind im Rahmen des Projektes Veröffentlichungen geplant?</w:t>
      </w:r>
    </w:p>
    <w:p w:rsidR="001F6213" w:rsidRPr="00FE4399" w:rsidRDefault="001F6213" w:rsidP="00D8620C">
      <w:pPr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ab/>
        <w:t>Nein</w:t>
      </w:r>
    </w:p>
    <w:p w:rsidR="001F6213" w:rsidRPr="00FE4399" w:rsidRDefault="001F6213" w:rsidP="00D8620C">
      <w:pPr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ab/>
        <w:t xml:space="preserve">Ja </w:t>
      </w:r>
    </w:p>
    <w:p w:rsidR="001F6213" w:rsidRPr="00FE4399" w:rsidRDefault="001F6213" w:rsidP="001F6213">
      <w:pPr>
        <w:ind w:left="708"/>
        <w:rPr>
          <w:sz w:val="24"/>
          <w:szCs w:val="28"/>
        </w:rPr>
      </w:pPr>
      <w:r w:rsidRPr="00FE4399">
        <w:rPr>
          <w:sz w:val="24"/>
          <w:szCs w:val="28"/>
        </w:rPr>
        <w:t xml:space="preserve">-&gt; </w:t>
      </w:r>
      <w:r w:rsidR="00967597">
        <w:rPr>
          <w:sz w:val="24"/>
          <w:szCs w:val="28"/>
        </w:rPr>
        <w:t xml:space="preserve">Alle Veröffentlichungen müssen mit </w:t>
      </w:r>
      <w:r w:rsidR="00FE7936" w:rsidRPr="00FE4399">
        <w:rPr>
          <w:sz w:val="24"/>
          <w:szCs w:val="28"/>
        </w:rPr>
        <w:t>dem</w:t>
      </w:r>
      <w:r w:rsidRPr="00FE4399">
        <w:rPr>
          <w:sz w:val="24"/>
          <w:szCs w:val="28"/>
        </w:rPr>
        <w:t xml:space="preserve"> Logo „Demokratie leben!“</w:t>
      </w:r>
      <w:r w:rsidR="00FE7936" w:rsidRPr="00FE4399">
        <w:rPr>
          <w:sz w:val="24"/>
          <w:szCs w:val="28"/>
        </w:rPr>
        <w:t xml:space="preserve"> </w:t>
      </w:r>
      <w:r w:rsidRPr="00FE4399">
        <w:rPr>
          <w:sz w:val="24"/>
          <w:szCs w:val="28"/>
        </w:rPr>
        <w:t xml:space="preserve">nach Absprache mit der Koordinierungs- und Fachstelle </w:t>
      </w:r>
      <w:r w:rsidR="00FE7936" w:rsidRPr="00FE4399">
        <w:rPr>
          <w:sz w:val="24"/>
          <w:szCs w:val="28"/>
        </w:rPr>
        <w:t>versehen</w:t>
      </w:r>
      <w:r w:rsidR="00967597">
        <w:rPr>
          <w:sz w:val="24"/>
          <w:szCs w:val="28"/>
        </w:rPr>
        <w:t xml:space="preserve"> werden</w:t>
      </w:r>
    </w:p>
    <w:p w:rsidR="00502C82" w:rsidRPr="00FE4399" w:rsidRDefault="00502C82" w:rsidP="00502C82">
      <w:pPr>
        <w:rPr>
          <w:sz w:val="24"/>
          <w:szCs w:val="28"/>
        </w:rPr>
      </w:pPr>
    </w:p>
    <w:p w:rsidR="00502C82" w:rsidRPr="00FE4399" w:rsidRDefault="00502C82" w:rsidP="00502C82">
      <w:pPr>
        <w:rPr>
          <w:sz w:val="24"/>
          <w:szCs w:val="28"/>
        </w:rPr>
      </w:pPr>
      <w:r w:rsidRPr="00FE4399">
        <w:rPr>
          <w:b/>
          <w:sz w:val="24"/>
          <w:szCs w:val="28"/>
          <w:highlight w:val="lightGray"/>
        </w:rPr>
        <w:t xml:space="preserve">10. </w:t>
      </w:r>
      <w:r w:rsidR="00967597">
        <w:rPr>
          <w:b/>
          <w:sz w:val="24"/>
          <w:szCs w:val="28"/>
          <w:highlight w:val="lightGray"/>
        </w:rPr>
        <w:t xml:space="preserve">geschätzter </w:t>
      </w:r>
      <w:r w:rsidRPr="00FE4399">
        <w:rPr>
          <w:b/>
          <w:sz w:val="24"/>
          <w:szCs w:val="28"/>
          <w:highlight w:val="lightGray"/>
        </w:rPr>
        <w:t>Finanzierungsplan</w:t>
      </w:r>
      <w:r w:rsidR="00FE7936" w:rsidRPr="00FE4399">
        <w:rPr>
          <w:b/>
          <w:sz w:val="24"/>
          <w:szCs w:val="28"/>
        </w:rPr>
        <w:t xml:space="preserve"> </w:t>
      </w:r>
      <w:r w:rsidR="00FE7936" w:rsidRPr="00FE4399">
        <w:rPr>
          <w:sz w:val="24"/>
          <w:szCs w:val="28"/>
        </w:rPr>
        <w:t>(Personal-Honorarkosten / Sachausgaben,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79"/>
        <w:gridCol w:w="1526"/>
        <w:gridCol w:w="2186"/>
        <w:gridCol w:w="2071"/>
      </w:tblGrid>
      <w:tr w:rsidR="00FE7936" w:rsidRPr="00FE4399" w:rsidTr="00FE4399">
        <w:trPr>
          <w:trHeight w:val="318"/>
        </w:trPr>
        <w:tc>
          <w:tcPr>
            <w:tcW w:w="3336" w:type="dxa"/>
          </w:tcPr>
          <w:p w:rsidR="00FE7936" w:rsidRPr="00FE4399" w:rsidRDefault="00FE7936" w:rsidP="00502C82">
            <w:pPr>
              <w:rPr>
                <w:sz w:val="24"/>
                <w:szCs w:val="28"/>
              </w:rPr>
            </w:pPr>
            <w:r w:rsidRPr="00FE4399">
              <w:rPr>
                <w:sz w:val="24"/>
                <w:szCs w:val="28"/>
              </w:rPr>
              <w:t>Ausgaben</w:t>
            </w:r>
          </w:p>
        </w:tc>
        <w:tc>
          <w:tcPr>
            <w:tcW w:w="1543" w:type="dxa"/>
          </w:tcPr>
          <w:p w:rsidR="00FE7936" w:rsidRPr="00FE4399" w:rsidRDefault="00FE7936" w:rsidP="00502C82">
            <w:pPr>
              <w:rPr>
                <w:sz w:val="24"/>
                <w:szCs w:val="28"/>
              </w:rPr>
            </w:pPr>
            <w:r w:rsidRPr="00FE4399">
              <w:rPr>
                <w:sz w:val="24"/>
                <w:szCs w:val="28"/>
              </w:rPr>
              <w:t>Einzelpreis</w:t>
            </w:r>
          </w:p>
        </w:tc>
        <w:tc>
          <w:tcPr>
            <w:tcW w:w="2216" w:type="dxa"/>
          </w:tcPr>
          <w:p w:rsidR="00FE7936" w:rsidRPr="00FE4399" w:rsidRDefault="00FE7936" w:rsidP="00502C82">
            <w:pPr>
              <w:rPr>
                <w:sz w:val="24"/>
                <w:szCs w:val="28"/>
              </w:rPr>
            </w:pPr>
            <w:r w:rsidRPr="00FE4399">
              <w:rPr>
                <w:sz w:val="24"/>
                <w:szCs w:val="28"/>
              </w:rPr>
              <w:t>Stück / Stunden</w:t>
            </w:r>
          </w:p>
        </w:tc>
        <w:tc>
          <w:tcPr>
            <w:tcW w:w="2101" w:type="dxa"/>
          </w:tcPr>
          <w:p w:rsidR="00FE7936" w:rsidRPr="00FE4399" w:rsidRDefault="00FE7936" w:rsidP="00FE7936">
            <w:pPr>
              <w:rPr>
                <w:sz w:val="24"/>
                <w:szCs w:val="28"/>
              </w:rPr>
            </w:pPr>
            <w:r w:rsidRPr="00FE4399">
              <w:rPr>
                <w:sz w:val="24"/>
                <w:szCs w:val="28"/>
              </w:rPr>
              <w:t>Gesamt</w:t>
            </w:r>
          </w:p>
        </w:tc>
      </w:tr>
      <w:tr w:rsidR="00FE7936" w:rsidTr="00FE4399">
        <w:trPr>
          <w:trHeight w:val="371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71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71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89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71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71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71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71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71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71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89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71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:rsidTr="00FE4399">
        <w:trPr>
          <w:trHeight w:val="353"/>
        </w:trPr>
        <w:tc>
          <w:tcPr>
            <w:tcW w:w="333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FE7936" w:rsidRDefault="00FE7936" w:rsidP="00502C82">
            <w:pPr>
              <w:rPr>
                <w:sz w:val="28"/>
                <w:szCs w:val="28"/>
              </w:rPr>
            </w:pPr>
          </w:p>
        </w:tc>
      </w:tr>
    </w:tbl>
    <w:p w:rsidR="00502C82" w:rsidRDefault="00502C82" w:rsidP="006A0902">
      <w:pPr>
        <w:keepNext/>
        <w:widowControl w:val="0"/>
        <w:jc w:val="both"/>
        <w:rPr>
          <w:sz w:val="28"/>
          <w:szCs w:val="28"/>
        </w:rPr>
      </w:pPr>
    </w:p>
    <w:p w:rsidR="006A0902" w:rsidRPr="00FE4399" w:rsidRDefault="006A0902" w:rsidP="006A0902">
      <w:pPr>
        <w:keepNext/>
        <w:widowControl w:val="0"/>
        <w:jc w:val="both"/>
        <w:rPr>
          <w:b/>
          <w:sz w:val="24"/>
        </w:rPr>
      </w:pPr>
      <w:r w:rsidRPr="00FE4399">
        <w:rPr>
          <w:b/>
          <w:sz w:val="24"/>
          <w:highlight w:val="lightGray"/>
        </w:rPr>
        <w:t>11. Bestätigung</w:t>
      </w:r>
      <w:r w:rsidRPr="00FE4399">
        <w:rPr>
          <w:b/>
          <w:sz w:val="24"/>
        </w:rPr>
        <w:t xml:space="preserve">  </w:t>
      </w:r>
    </w:p>
    <w:p w:rsidR="006A0902" w:rsidRPr="00FE4399" w:rsidRDefault="00967597" w:rsidP="006A0902">
      <w:pPr>
        <w:keepNext/>
        <w:widowControl w:val="0"/>
        <w:jc w:val="both"/>
        <w:rPr>
          <w:sz w:val="24"/>
        </w:rPr>
      </w:pPr>
      <w:r>
        <w:rPr>
          <w:sz w:val="24"/>
        </w:rPr>
        <w:t>Die/Der Antragsteller*</w:t>
      </w:r>
      <w:r w:rsidR="006A0902" w:rsidRPr="00FE4399">
        <w:rPr>
          <w:sz w:val="24"/>
        </w:rPr>
        <w:t>in versichert, dass die vorstehenden Angaben richtig und vollständig sind und die beantragten Mittel im Falle einer Förderung wirtschaftlich und sparsam verwendet werden.</w:t>
      </w:r>
    </w:p>
    <w:p w:rsidR="006A0902" w:rsidRPr="00FE4399" w:rsidRDefault="00FE7936" w:rsidP="006A0902">
      <w:pPr>
        <w:keepNext/>
        <w:widowControl w:val="0"/>
        <w:jc w:val="both"/>
        <w:rPr>
          <w:sz w:val="24"/>
        </w:rPr>
      </w:pPr>
      <w:r w:rsidRPr="00FE4399">
        <w:rPr>
          <w:sz w:val="24"/>
        </w:rPr>
        <w:t>Die Auszahlung der Projektfördermittel erfolgt auf Basis eines Verwendungsnachweis</w:t>
      </w:r>
      <w:r w:rsidR="006A0902" w:rsidRPr="00FE4399">
        <w:rPr>
          <w:sz w:val="24"/>
        </w:rPr>
        <w:t>es</w:t>
      </w:r>
      <w:r w:rsidR="00967597">
        <w:rPr>
          <w:sz w:val="24"/>
        </w:rPr>
        <w:t>.</w:t>
      </w:r>
      <w:r w:rsidRPr="00FE4399">
        <w:rPr>
          <w:sz w:val="24"/>
        </w:rPr>
        <w:t xml:space="preserve"> Der Verwendungsnachweis muss Originalbelege, Bericht, Fotos, Presseberichterstattung beinhalten. </w:t>
      </w:r>
    </w:p>
    <w:p w:rsidR="00D8620C" w:rsidRPr="00FE4399" w:rsidRDefault="006A0902" w:rsidP="006A0902">
      <w:pPr>
        <w:keepNext/>
        <w:widowControl w:val="0"/>
        <w:jc w:val="both"/>
        <w:rPr>
          <w:sz w:val="24"/>
        </w:rPr>
      </w:pPr>
      <w:r w:rsidRPr="00FE4399">
        <w:rPr>
          <w:sz w:val="24"/>
        </w:rPr>
        <w:t>Dem/Der Antragsteller</w:t>
      </w:r>
      <w:r w:rsidR="00967597">
        <w:rPr>
          <w:sz w:val="24"/>
        </w:rPr>
        <w:t>*</w:t>
      </w:r>
      <w:r w:rsidRPr="00FE4399">
        <w:rPr>
          <w:sz w:val="24"/>
        </w:rPr>
        <w:t xml:space="preserve">in ist bekannt, dass die Zuwendung im Falle ihrer zweckwidrigen Verwendung der Rückforderung und Verzinsung unterliegt. </w:t>
      </w:r>
    </w:p>
    <w:p w:rsidR="00D8620C" w:rsidRPr="00FE4399" w:rsidRDefault="00D8620C" w:rsidP="00D8620C">
      <w:pPr>
        <w:rPr>
          <w:sz w:val="24"/>
        </w:rPr>
      </w:pPr>
    </w:p>
    <w:p w:rsidR="006A0902" w:rsidRPr="00FE4399" w:rsidRDefault="006A0902" w:rsidP="00D8620C">
      <w:pPr>
        <w:rPr>
          <w:sz w:val="24"/>
        </w:rPr>
      </w:pPr>
    </w:p>
    <w:p w:rsidR="006A0902" w:rsidRPr="00FE4399" w:rsidRDefault="006A0902" w:rsidP="00D8620C">
      <w:pPr>
        <w:rPr>
          <w:sz w:val="24"/>
        </w:rPr>
      </w:pPr>
      <w:r w:rsidRPr="00FE4399">
        <w:rPr>
          <w:sz w:val="24"/>
        </w:rPr>
        <w:t>__________________________</w:t>
      </w:r>
      <w:r w:rsidRPr="00FE4399">
        <w:rPr>
          <w:sz w:val="24"/>
        </w:rPr>
        <w:tab/>
      </w:r>
      <w:r w:rsidRPr="00FE4399">
        <w:rPr>
          <w:sz w:val="24"/>
        </w:rPr>
        <w:tab/>
        <w:t>__________________________</w:t>
      </w:r>
    </w:p>
    <w:p w:rsidR="00D8620C" w:rsidRPr="00FE4399" w:rsidRDefault="006A0902" w:rsidP="006A0902">
      <w:pPr>
        <w:keepNext/>
        <w:rPr>
          <w:sz w:val="24"/>
        </w:rPr>
      </w:pPr>
      <w:r w:rsidRPr="00FE4399">
        <w:rPr>
          <w:sz w:val="24"/>
        </w:rPr>
        <w:t>(Vor-)</w:t>
      </w:r>
      <w:r w:rsidR="009D3A4B">
        <w:rPr>
          <w:sz w:val="24"/>
        </w:rPr>
        <w:t xml:space="preserve"> </w:t>
      </w:r>
      <w:r w:rsidRPr="00FE4399">
        <w:rPr>
          <w:sz w:val="24"/>
        </w:rPr>
        <w:t>Name</w:t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  <w:t>Funktion</w:t>
      </w:r>
      <w:r w:rsidRPr="00FE4399">
        <w:rPr>
          <w:sz w:val="24"/>
        </w:rPr>
        <w:tab/>
      </w:r>
    </w:p>
    <w:p w:rsidR="006A0902" w:rsidRPr="00FE4399" w:rsidRDefault="006A0902" w:rsidP="006A0902">
      <w:pPr>
        <w:keepNext/>
        <w:rPr>
          <w:sz w:val="24"/>
        </w:rPr>
      </w:pPr>
    </w:p>
    <w:p w:rsidR="006A0902" w:rsidRPr="00FE4399" w:rsidRDefault="006A0902" w:rsidP="006A0902">
      <w:pPr>
        <w:keepNext/>
        <w:rPr>
          <w:sz w:val="24"/>
        </w:rPr>
      </w:pPr>
    </w:p>
    <w:p w:rsidR="006A0902" w:rsidRPr="00FE4399" w:rsidRDefault="006A0902" w:rsidP="006A0902">
      <w:pPr>
        <w:keepNext/>
        <w:rPr>
          <w:sz w:val="24"/>
        </w:rPr>
      </w:pPr>
    </w:p>
    <w:p w:rsidR="006A0902" w:rsidRPr="00FE4399" w:rsidRDefault="006A0902" w:rsidP="006A0902">
      <w:pPr>
        <w:keepNext/>
        <w:rPr>
          <w:sz w:val="24"/>
        </w:rPr>
      </w:pPr>
      <w:r w:rsidRPr="00FE4399">
        <w:rPr>
          <w:sz w:val="24"/>
        </w:rPr>
        <w:t>__________________________</w:t>
      </w:r>
      <w:r w:rsidRPr="00FE4399">
        <w:rPr>
          <w:sz w:val="24"/>
        </w:rPr>
        <w:tab/>
      </w:r>
      <w:r w:rsidRPr="00FE4399">
        <w:rPr>
          <w:sz w:val="24"/>
        </w:rPr>
        <w:tab/>
        <w:t>__________________________</w:t>
      </w:r>
    </w:p>
    <w:p w:rsidR="00D8620C" w:rsidRPr="00FE4399" w:rsidRDefault="006A0902" w:rsidP="00D8620C">
      <w:pPr>
        <w:rPr>
          <w:sz w:val="24"/>
        </w:rPr>
      </w:pPr>
      <w:r w:rsidRPr="00FE4399">
        <w:rPr>
          <w:sz w:val="24"/>
        </w:rPr>
        <w:t>Ort, Datum</w:t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  <w:t>Unterschrift</w:t>
      </w:r>
    </w:p>
    <w:p w:rsidR="00D8620C" w:rsidRPr="00FE4399" w:rsidRDefault="00D8620C" w:rsidP="00D8620C">
      <w:pPr>
        <w:rPr>
          <w:sz w:val="24"/>
        </w:rPr>
      </w:pPr>
    </w:p>
    <w:p w:rsidR="00D8620C" w:rsidRPr="00FE4399" w:rsidRDefault="00D8620C" w:rsidP="00D8620C">
      <w:pPr>
        <w:rPr>
          <w:sz w:val="24"/>
        </w:rPr>
      </w:pPr>
    </w:p>
    <w:p w:rsidR="00D8620C" w:rsidRPr="00FE4399" w:rsidRDefault="00D8620C" w:rsidP="00D8620C">
      <w:pPr>
        <w:rPr>
          <w:sz w:val="24"/>
        </w:rPr>
      </w:pPr>
    </w:p>
    <w:p w:rsidR="000D480A" w:rsidRPr="00FE4399" w:rsidRDefault="000D480A" w:rsidP="000D480A">
      <w:pPr>
        <w:rPr>
          <w:sz w:val="24"/>
        </w:rPr>
      </w:pPr>
    </w:p>
    <w:p w:rsidR="006D5E8B" w:rsidRPr="00FE4399" w:rsidRDefault="006A0902" w:rsidP="000D480A">
      <w:pPr>
        <w:rPr>
          <w:sz w:val="24"/>
        </w:rPr>
      </w:pPr>
      <w:r w:rsidRPr="00FE4399">
        <w:rPr>
          <w:sz w:val="24"/>
        </w:rPr>
        <w:t xml:space="preserve">Diesen Antrag bitte </w:t>
      </w:r>
      <w:r w:rsidR="006D5E8B" w:rsidRPr="00FE4399">
        <w:rPr>
          <w:sz w:val="24"/>
        </w:rPr>
        <w:t xml:space="preserve">unterschrieben und </w:t>
      </w:r>
      <w:r w:rsidRPr="00FE4399">
        <w:rPr>
          <w:sz w:val="24"/>
        </w:rPr>
        <w:t>schriftlich an</w:t>
      </w:r>
      <w:r w:rsidR="006D5E8B" w:rsidRPr="00FE4399">
        <w:rPr>
          <w:sz w:val="24"/>
        </w:rPr>
        <w:t>:</w:t>
      </w:r>
      <w:r w:rsidRPr="00FE4399">
        <w:rPr>
          <w:sz w:val="24"/>
        </w:rPr>
        <w:t xml:space="preserve"> </w:t>
      </w:r>
    </w:p>
    <w:p w:rsidR="00466842" w:rsidRDefault="00466842" w:rsidP="006D5E8B">
      <w:pPr>
        <w:spacing w:after="0"/>
        <w:rPr>
          <w:sz w:val="24"/>
        </w:rPr>
      </w:pPr>
      <w:r w:rsidRPr="00FE4399">
        <w:rPr>
          <w:sz w:val="24"/>
        </w:rPr>
        <w:t xml:space="preserve">Stadtjugendring Erlangen        </w:t>
      </w:r>
    </w:p>
    <w:p w:rsidR="006D5E8B" w:rsidRPr="00FE4399" w:rsidRDefault="006A0902" w:rsidP="006D5E8B">
      <w:pPr>
        <w:spacing w:after="0"/>
        <w:rPr>
          <w:sz w:val="24"/>
        </w:rPr>
      </w:pPr>
      <w:r w:rsidRPr="00FE4399">
        <w:rPr>
          <w:sz w:val="24"/>
        </w:rPr>
        <w:t xml:space="preserve">Koordinierungs- und Fachstelle </w:t>
      </w:r>
    </w:p>
    <w:p w:rsidR="006D5E8B" w:rsidRPr="00FE4399" w:rsidRDefault="006D5E8B" w:rsidP="006D5E8B">
      <w:pPr>
        <w:spacing w:after="0"/>
        <w:rPr>
          <w:sz w:val="24"/>
        </w:rPr>
      </w:pPr>
      <w:r w:rsidRPr="00FE4399">
        <w:rPr>
          <w:sz w:val="24"/>
        </w:rPr>
        <w:t>"Demokratie leben!"</w:t>
      </w:r>
      <w:r w:rsidRPr="00FE4399">
        <w:rPr>
          <w:sz w:val="24"/>
        </w:rPr>
        <w:br/>
      </w:r>
      <w:proofErr w:type="spellStart"/>
      <w:r w:rsidRPr="00FE4399">
        <w:rPr>
          <w:sz w:val="24"/>
        </w:rPr>
        <w:t>Gebbertstr</w:t>
      </w:r>
      <w:proofErr w:type="spellEnd"/>
      <w:r w:rsidRPr="00FE4399">
        <w:rPr>
          <w:sz w:val="24"/>
        </w:rPr>
        <w:t xml:space="preserve">. 1                                                             </w:t>
      </w:r>
    </w:p>
    <w:p w:rsidR="000D480A" w:rsidRPr="00FE4399" w:rsidRDefault="006D5E8B" w:rsidP="007020C8">
      <w:pPr>
        <w:spacing w:after="0"/>
        <w:rPr>
          <w:sz w:val="24"/>
        </w:rPr>
      </w:pPr>
      <w:r w:rsidRPr="00FE4399">
        <w:rPr>
          <w:sz w:val="24"/>
        </w:rPr>
        <w:t>91052 Erlangen</w:t>
      </w:r>
      <w:r w:rsidRPr="00FE4399">
        <w:rPr>
          <w:rFonts w:ascii="Segoe UI" w:hAnsi="Segoe UI" w:cs="Segoe UI"/>
          <w:color w:val="212121"/>
          <w:sz w:val="24"/>
        </w:rPr>
        <w:t>                                                       </w:t>
      </w:r>
    </w:p>
    <w:sectPr w:rsidR="000D480A" w:rsidRPr="00FE439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E6" w:rsidRDefault="00D706E6" w:rsidP="00BE7D93">
      <w:pPr>
        <w:spacing w:after="0"/>
      </w:pPr>
      <w:r>
        <w:separator/>
      </w:r>
    </w:p>
  </w:endnote>
  <w:endnote w:type="continuationSeparator" w:id="0">
    <w:p w:rsidR="00D706E6" w:rsidRDefault="00D706E6" w:rsidP="00BE7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431024"/>
      <w:docPartObj>
        <w:docPartGallery w:val="Page Numbers (Bottom of Page)"/>
        <w:docPartUnique/>
      </w:docPartObj>
    </w:sdtPr>
    <w:sdtEndPr/>
    <w:sdtContent>
      <w:p w:rsidR="000D480A" w:rsidRDefault="00D13631" w:rsidP="00D13631">
        <w:pPr>
          <w:pStyle w:val="Fuzeile"/>
        </w:pPr>
        <w:r w:rsidRPr="00D13631">
          <w:rPr>
            <w:sz w:val="20"/>
          </w:rPr>
          <w:t>Stand Februar 2018</w:t>
        </w:r>
        <w:r>
          <w:rPr>
            <w:sz w:val="20"/>
          </w:rPr>
          <w:t xml:space="preserve">                                                                                                                                 </w:t>
        </w:r>
        <w:r w:rsidR="000D480A">
          <w:fldChar w:fldCharType="begin"/>
        </w:r>
        <w:r w:rsidR="000D480A">
          <w:instrText>PAGE   \* MERGEFORMAT</w:instrText>
        </w:r>
        <w:r w:rsidR="000D480A">
          <w:fldChar w:fldCharType="separate"/>
        </w:r>
        <w:r w:rsidR="007020C8">
          <w:rPr>
            <w:noProof/>
          </w:rPr>
          <w:t>5</w:t>
        </w:r>
        <w:r w:rsidR="000D480A">
          <w:fldChar w:fldCharType="end"/>
        </w:r>
      </w:p>
    </w:sdtContent>
  </w:sdt>
  <w:p w:rsidR="000D480A" w:rsidRPr="00D13631" w:rsidRDefault="00D13631">
    <w:pPr>
      <w:pStyle w:val="Fuzeile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E6" w:rsidRDefault="00D706E6" w:rsidP="00BE7D93">
      <w:pPr>
        <w:spacing w:after="0"/>
      </w:pPr>
      <w:r>
        <w:separator/>
      </w:r>
    </w:p>
  </w:footnote>
  <w:footnote w:type="continuationSeparator" w:id="0">
    <w:p w:rsidR="00D706E6" w:rsidRDefault="00D706E6" w:rsidP="00BE7D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93" w:rsidRPr="00D13631" w:rsidRDefault="00E4458F">
    <w:pPr>
      <w:pStyle w:val="Kopfzeile"/>
      <w:rPr>
        <w:szCs w:val="22"/>
      </w:rPr>
    </w:pPr>
    <w:r w:rsidRPr="00E4458F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3794125</wp:posOffset>
          </wp:positionH>
          <wp:positionV relativeFrom="paragraph">
            <wp:posOffset>15240</wp:posOffset>
          </wp:positionV>
          <wp:extent cx="982345" cy="881380"/>
          <wp:effectExtent l="0" t="0" r="8255" b="0"/>
          <wp:wrapNone/>
          <wp:docPr id="9" name="Grafik 9" descr="O:\A_SJR\19 DEMOKRATIE LEBEN\19_04 Graphiken\SJR Logo\SJR Logo-bunt-mit-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:\A_SJR\19 DEMOKRATIE LEBEN\19_04 Graphiken\SJR Logo\SJR Logo-bunt-mit-Hintergr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D93">
      <w:rPr>
        <w:noProof/>
      </w:rPr>
      <w:drawing>
        <wp:anchor distT="0" distB="0" distL="114300" distR="114300" simplePos="0" relativeHeight="251671552" behindDoc="0" locked="0" layoutInCell="1" allowOverlap="1" wp14:anchorId="357E4340" wp14:editId="47E6BE46">
          <wp:simplePos x="0" y="0"/>
          <wp:positionH relativeFrom="margin">
            <wp:posOffset>5326380</wp:posOffset>
          </wp:positionH>
          <wp:positionV relativeFrom="margin">
            <wp:posOffset>-940435</wp:posOffset>
          </wp:positionV>
          <wp:extent cx="651510" cy="763905"/>
          <wp:effectExtent l="0" t="0" r="0" b="0"/>
          <wp:wrapSquare wrapText="bothSides"/>
          <wp:docPr id="3" name="Grafik 3" descr="I:\A13\13-3-Diversity\Antidiskriminierung\Demokratie leben!\Koordinierungs- und Fachstelle\Logovorlagen und -vorgaben\Logo Stadt Erlangen wei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13\13-3-Diversity\Antidiskriminierung\Demokratie leben!\Koordinierungs- und Fachstelle\Logovorlagen und -vorgaben\Logo Stadt Erlangen weiß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D93">
      <w:rPr>
        <w:noProof/>
      </w:rPr>
      <w:t xml:space="preserve"> </w:t>
    </w:r>
    <w:r w:rsidRPr="00D13631">
      <w:rPr>
        <w:noProof/>
        <w:szCs w:val="22"/>
      </w:rPr>
      <w:drawing>
        <wp:inline distT="0" distB="0" distL="0" distR="0" wp14:anchorId="0733B99F" wp14:editId="6664B258">
          <wp:extent cx="3210128" cy="950386"/>
          <wp:effectExtent l="0" t="0" r="0" b="2540"/>
          <wp:docPr id="17" name="Grafik 17" descr="C:\Users\13a\AppData\Local\Microsoft\Windows\Temporary Internet Files\Content.IE5\GWIARN3J\BMFSFJ_DL_mitFoerderzusatz_RZ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a\AppData\Local\Microsoft\Windows\Temporary Internet Files\Content.IE5\GWIARN3J\BMFSFJ_DL_mitFoerderzusatz_RZ_n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207" cy="95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631">
      <w:rPr>
        <w:noProof/>
        <w:szCs w:val="22"/>
      </w:rPr>
      <w:t xml:space="preserve">            </w:t>
    </w:r>
    <w:r w:rsidR="00BE7D93" w:rsidRPr="00D13631">
      <w:rPr>
        <w:noProof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2076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1F845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1C09C3"/>
    <w:multiLevelType w:val="multilevel"/>
    <w:tmpl w:val="3F004A78"/>
    <w:lvl w:ilvl="0">
      <w:start w:val="1"/>
      <w:numFmt w:val="decimal"/>
      <w:pStyle w:val="Aufgliederu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ufgliederu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Aufgliederu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Aufgliederu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16802E3"/>
    <w:multiLevelType w:val="multilevel"/>
    <w:tmpl w:val="C3EE3D8E"/>
    <w:lvl w:ilvl="0">
      <w:start w:val="1"/>
      <w:numFmt w:val="decimal"/>
      <w:pStyle w:val="Gliederu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Gliederu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Gliederu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4541E9E"/>
    <w:multiLevelType w:val="hybridMultilevel"/>
    <w:tmpl w:val="D4D46AD6"/>
    <w:lvl w:ilvl="0" w:tplc="F6468478">
      <w:start w:val="1"/>
      <w:numFmt w:val="upperRoman"/>
      <w:pStyle w:val="LEITVERM"/>
      <w:lvlText w:val="%1."/>
      <w:lvlJc w:val="left"/>
      <w:pPr>
        <w:tabs>
          <w:tab w:val="num" w:pos="323"/>
        </w:tabs>
        <w:ind w:left="-397" w:firstLine="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9A"/>
    <w:rsid w:val="000369B2"/>
    <w:rsid w:val="000776B3"/>
    <w:rsid w:val="000B0786"/>
    <w:rsid w:val="000D480A"/>
    <w:rsid w:val="00181F54"/>
    <w:rsid w:val="00184E9E"/>
    <w:rsid w:val="001F6213"/>
    <w:rsid w:val="002B3357"/>
    <w:rsid w:val="00466842"/>
    <w:rsid w:val="004A6A02"/>
    <w:rsid w:val="004B1701"/>
    <w:rsid w:val="00502C82"/>
    <w:rsid w:val="00691E8E"/>
    <w:rsid w:val="006A0902"/>
    <w:rsid w:val="006A453E"/>
    <w:rsid w:val="006D5E8B"/>
    <w:rsid w:val="007020C8"/>
    <w:rsid w:val="007B4A88"/>
    <w:rsid w:val="00820F9A"/>
    <w:rsid w:val="008B45A6"/>
    <w:rsid w:val="00967597"/>
    <w:rsid w:val="009D3A4B"/>
    <w:rsid w:val="009F164C"/>
    <w:rsid w:val="00A461E7"/>
    <w:rsid w:val="00A95C7B"/>
    <w:rsid w:val="00AC0C82"/>
    <w:rsid w:val="00BE7D93"/>
    <w:rsid w:val="00CC2ED3"/>
    <w:rsid w:val="00D13631"/>
    <w:rsid w:val="00D706E6"/>
    <w:rsid w:val="00D8620C"/>
    <w:rsid w:val="00DC130A"/>
    <w:rsid w:val="00E4458F"/>
    <w:rsid w:val="00F7572B"/>
    <w:rsid w:val="00FD132A"/>
    <w:rsid w:val="00FE4399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4404E6"/>
  <w15:docId w15:val="{26F27610-7916-4E63-9A53-309850B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 F2"/>
    <w:qFormat/>
    <w:rsid w:val="00D8620C"/>
    <w:rPr>
      <w:rFonts w:ascii="Arial" w:hAnsi="Arial"/>
      <w:sz w:val="22"/>
      <w:szCs w:val="24"/>
    </w:rPr>
  </w:style>
  <w:style w:type="paragraph" w:styleId="berschrift1">
    <w:name w:val="heading 1"/>
    <w:aliases w:val="F5"/>
    <w:basedOn w:val="Standard"/>
    <w:next w:val="Standard"/>
    <w:qFormat/>
    <w:pPr>
      <w:keepNext/>
      <w:spacing w:before="120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12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12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12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spacing w:before="12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liederung1">
    <w:name w:val="Aufgliederung 1"/>
    <w:basedOn w:val="Standard"/>
    <w:next w:val="Standard"/>
    <w:pPr>
      <w:numPr>
        <w:numId w:val="1"/>
      </w:numPr>
    </w:pPr>
  </w:style>
  <w:style w:type="paragraph" w:customStyle="1" w:styleId="Aufgliederung2">
    <w:name w:val="Aufgliederung 2"/>
    <w:basedOn w:val="Standard"/>
    <w:next w:val="Standard"/>
    <w:pPr>
      <w:numPr>
        <w:ilvl w:val="1"/>
        <w:numId w:val="2"/>
      </w:numPr>
      <w:tabs>
        <w:tab w:val="clear" w:pos="720"/>
        <w:tab w:val="num" w:pos="440"/>
      </w:tabs>
    </w:pPr>
  </w:style>
  <w:style w:type="paragraph" w:customStyle="1" w:styleId="Aufgliederung3">
    <w:name w:val="Aufgliederung 3"/>
    <w:basedOn w:val="Standard"/>
    <w:next w:val="Standard"/>
    <w:pPr>
      <w:numPr>
        <w:ilvl w:val="2"/>
        <w:numId w:val="3"/>
      </w:numPr>
      <w:tabs>
        <w:tab w:val="clear" w:pos="720"/>
        <w:tab w:val="num" w:pos="660"/>
      </w:tabs>
    </w:pPr>
  </w:style>
  <w:style w:type="paragraph" w:customStyle="1" w:styleId="Aufgliederung4">
    <w:name w:val="Aufgliederung 4"/>
    <w:basedOn w:val="Standard"/>
    <w:next w:val="Standard"/>
    <w:pPr>
      <w:numPr>
        <w:ilvl w:val="3"/>
        <w:numId w:val="4"/>
      </w:numPr>
      <w:tabs>
        <w:tab w:val="clear" w:pos="1080"/>
        <w:tab w:val="num" w:pos="880"/>
      </w:tabs>
    </w:pPr>
  </w:style>
  <w:style w:type="paragraph" w:styleId="Aufzhlungszeichen">
    <w:name w:val="List Bullet"/>
    <w:aliases w:val="F7"/>
    <w:basedOn w:val="Standard"/>
    <w:autoRedefine/>
    <w:pPr>
      <w:numPr>
        <w:numId w:val="6"/>
      </w:numPr>
    </w:pPr>
  </w:style>
  <w:style w:type="paragraph" w:customStyle="1" w:styleId="Betreff">
    <w:name w:val="Betreff"/>
    <w:aliases w:val="F3"/>
    <w:basedOn w:val="Standard"/>
    <w:next w:val="Standard"/>
    <w:pPr>
      <w:pBdr>
        <w:bottom w:val="single" w:sz="8" w:space="1" w:color="auto"/>
      </w:pBdr>
      <w:spacing w:after="240"/>
    </w:pPr>
    <w:rPr>
      <w:b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Gliederung1">
    <w:name w:val="Gliederung 1"/>
    <w:aliases w:val="F8"/>
    <w:basedOn w:val="berschrift1"/>
    <w:next w:val="Standard"/>
    <w:pPr>
      <w:numPr>
        <w:numId w:val="7"/>
      </w:numPr>
      <w:tabs>
        <w:tab w:val="clear" w:pos="360"/>
        <w:tab w:val="num" w:pos="330"/>
      </w:tabs>
    </w:pPr>
    <w:rPr>
      <w:bCs w:val="0"/>
      <w:sz w:val="22"/>
    </w:rPr>
  </w:style>
  <w:style w:type="paragraph" w:customStyle="1" w:styleId="Gliederung2">
    <w:name w:val="Gliederung 2"/>
    <w:aliases w:val="F9"/>
    <w:basedOn w:val="berschrift2"/>
    <w:next w:val="Standard"/>
    <w:pPr>
      <w:numPr>
        <w:ilvl w:val="1"/>
        <w:numId w:val="8"/>
      </w:numPr>
      <w:tabs>
        <w:tab w:val="clear" w:pos="720"/>
        <w:tab w:val="num" w:pos="440"/>
      </w:tabs>
    </w:pPr>
    <w:rPr>
      <w:bCs w:val="0"/>
      <w:sz w:val="22"/>
    </w:rPr>
  </w:style>
  <w:style w:type="paragraph" w:customStyle="1" w:styleId="Gliederung3">
    <w:name w:val="Gliederung 3"/>
    <w:aliases w:val="F11"/>
    <w:basedOn w:val="berschrift3"/>
    <w:next w:val="Standard"/>
    <w:pPr>
      <w:numPr>
        <w:ilvl w:val="2"/>
        <w:numId w:val="9"/>
      </w:numPr>
      <w:tabs>
        <w:tab w:val="clear" w:pos="720"/>
        <w:tab w:val="num" w:pos="660"/>
      </w:tabs>
    </w:pPr>
    <w:rPr>
      <w:bCs w:val="0"/>
      <w:sz w:val="22"/>
    </w:rPr>
  </w:style>
  <w:style w:type="paragraph" w:customStyle="1" w:styleId="Gliederung4">
    <w:name w:val="Gliederung 4"/>
    <w:aliases w:val="F12"/>
    <w:basedOn w:val="berschrift4"/>
    <w:next w:val="Standard"/>
    <w:pPr>
      <w:numPr>
        <w:ilvl w:val="3"/>
        <w:numId w:val="10"/>
      </w:numPr>
      <w:tabs>
        <w:tab w:val="clear" w:pos="1080"/>
        <w:tab w:val="num" w:pos="880"/>
      </w:tabs>
    </w:pPr>
    <w:rPr>
      <w:bCs w:val="0"/>
    </w:rPr>
  </w:style>
  <w:style w:type="paragraph" w:customStyle="1" w:styleId="LEITVERM">
    <w:name w:val="LEIT_VERM"/>
    <w:aliases w:val="F4"/>
    <w:basedOn w:val="Standard"/>
    <w:pPr>
      <w:numPr>
        <w:numId w:val="11"/>
      </w:numPr>
      <w:tabs>
        <w:tab w:val="num" w:pos="0"/>
      </w:tabs>
      <w:ind w:left="0" w:hanging="567"/>
    </w:pPr>
  </w:style>
  <w:style w:type="paragraph" w:styleId="Listennummer">
    <w:name w:val="List Number"/>
    <w:aliases w:val="F6"/>
    <w:basedOn w:val="Standard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semiHidden/>
    <w:unhideWhenUsed/>
    <w:rsid w:val="00820F9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20F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76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E7D9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BE7D9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D9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E7D93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1F621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D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2262-58DE-4CA6-8912-2E5D6357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D3065FC5</Template>
  <TotalTime>0</TotalTime>
  <Pages>5</Pages>
  <Words>406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Ausbildungsplatz 13A</dc:creator>
  <cp:lastModifiedBy>Ausbildungsplatz 13A</cp:lastModifiedBy>
  <cp:revision>3</cp:revision>
  <cp:lastPrinted>2018-02-19T10:49:00Z</cp:lastPrinted>
  <dcterms:created xsi:type="dcterms:W3CDTF">2018-02-26T16:05:00Z</dcterms:created>
  <dcterms:modified xsi:type="dcterms:W3CDTF">2018-04-26T12:59:00Z</dcterms:modified>
</cp:coreProperties>
</file>